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89C" w:rsidRDefault="00DD689C">
      <w:pPr>
        <w:rPr>
          <w:noProof/>
        </w:rPr>
      </w:pPr>
    </w:p>
    <w:p w:rsidR="00D7756B" w:rsidRDefault="00D7756B">
      <w:pPr>
        <w:rPr>
          <w:noProof/>
        </w:rPr>
      </w:pPr>
      <w:r w:rsidRPr="00D7756B">
        <w:rPr>
          <w:rFonts w:ascii="Book Antiqua" w:hAnsi="Book Antiqua"/>
          <w:noProof/>
          <w:sz w:val="24"/>
          <w:szCs w:val="24"/>
        </w:rPr>
        <mc:AlternateContent>
          <mc:Choice Requires="wps">
            <w:drawing>
              <wp:anchor distT="0" distB="0" distL="114300" distR="114300" simplePos="0" relativeHeight="251632640" behindDoc="1" locked="0" layoutInCell="0" allowOverlap="1" wp14:anchorId="30C24AEA" wp14:editId="28C0BA6B">
                <wp:simplePos x="0" y="0"/>
                <wp:positionH relativeFrom="page">
                  <wp:posOffset>1714500</wp:posOffset>
                </wp:positionH>
                <wp:positionV relativeFrom="page">
                  <wp:posOffset>1295400</wp:posOffset>
                </wp:positionV>
                <wp:extent cx="4058920" cy="1009650"/>
                <wp:effectExtent l="0" t="0" r="17780" b="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92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D689C" w:rsidRDefault="00DD689C" w:rsidP="000569E6">
                            <w:pPr>
                              <w:tabs>
                                <w:tab w:val="left" w:pos="4320"/>
                              </w:tabs>
                              <w:spacing w:line="200" w:lineRule="atLeast"/>
                              <w:jc w:val="center"/>
                              <w:rPr>
                                <w:rFonts w:ascii="WHITEWATER" w:hAnsi="WHITEWATER"/>
                                <w:sz w:val="28"/>
                                <w:szCs w:val="28"/>
                              </w:rPr>
                            </w:pPr>
                          </w:p>
                          <w:p w:rsidR="0095094A" w:rsidRPr="00EC50BD" w:rsidRDefault="00EC50BD" w:rsidP="00EC50BD">
                            <w:pPr>
                              <w:pStyle w:val="Heading1"/>
                              <w:rPr>
                                <w:sz w:val="48"/>
                                <w:szCs w:val="48"/>
                              </w:rPr>
                            </w:pPr>
                            <w:r w:rsidRPr="00EC50BD">
                              <w:rPr>
                                <w:sz w:val="48"/>
                                <w:szCs w:val="48"/>
                              </w:rPr>
                              <w:t>Central Baptist 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24AEA" id="_x0000_t202" coordsize="21600,21600" o:spt="202" path="m,l,21600r21600,l21600,xe">
                <v:stroke joinstyle="miter"/>
                <v:path gradientshapeok="t" o:connecttype="rect"/>
              </v:shapetype>
              <v:shape id="Text Box 7" o:spid="_x0000_s1026" type="#_x0000_t202" style="position:absolute;margin-left:135pt;margin-top:102pt;width:319.6pt;height:7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YhsgIAAKs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" o:allowincell="f" filled="f" stroked="f" strokecolor="blue">
                <v:textbox inset="0,0,0,0">
                  <w:txbxContent>
                    <w:p w:rsidR="00DD689C" w:rsidRDefault="00DD689C" w:rsidP="000569E6">
                      <w:pPr>
                        <w:tabs>
                          <w:tab w:val="left" w:pos="4320"/>
                        </w:tabs>
                        <w:spacing w:line="200" w:lineRule="atLeast"/>
                        <w:jc w:val="center"/>
                        <w:rPr>
                          <w:rFonts w:ascii="WHITEWATER" w:hAnsi="WHITEWATER"/>
                          <w:sz w:val="28"/>
                          <w:szCs w:val="28"/>
                        </w:rPr>
                      </w:pPr>
                    </w:p>
                    <w:p w:rsidR="0095094A" w:rsidRPr="00EC50BD" w:rsidRDefault="00EC50BD" w:rsidP="00EC50BD">
                      <w:pPr>
                        <w:pStyle w:val="Heading1"/>
                        <w:rPr>
                          <w:sz w:val="48"/>
                          <w:szCs w:val="48"/>
                        </w:rPr>
                      </w:pPr>
                      <w:r w:rsidRPr="00EC50BD">
                        <w:rPr>
                          <w:sz w:val="48"/>
                          <w:szCs w:val="48"/>
                        </w:rPr>
                        <w:t>Central Baptist Church</w:t>
                      </w:r>
                    </w:p>
                  </w:txbxContent>
                </v:textbox>
                <w10:wrap anchorx="page" anchory="page"/>
              </v:shape>
            </w:pict>
          </mc:Fallback>
        </mc:AlternateContent>
      </w:r>
    </w:p>
    <w:p w:rsidR="00DD689C" w:rsidRDefault="00DD689C">
      <w:pPr>
        <w:rPr>
          <w:rFonts w:ascii="Book Antiqua" w:hAnsi="Book Antiqua"/>
          <w:noProof/>
          <w:sz w:val="24"/>
          <w:szCs w:val="24"/>
        </w:rPr>
      </w:pPr>
    </w:p>
    <w:p w:rsidR="00DD689C" w:rsidRDefault="00DD689C">
      <w:pPr>
        <w:rPr>
          <w:rFonts w:ascii="Book Antiqua" w:hAnsi="Book Antiqua"/>
          <w:noProof/>
          <w:sz w:val="24"/>
          <w:szCs w:val="24"/>
        </w:rPr>
      </w:pPr>
    </w:p>
    <w:p w:rsidR="003D6CFA" w:rsidRPr="00CB4487" w:rsidRDefault="000A1F2C">
      <w:pPr>
        <w:rPr>
          <w:rFonts w:ascii="Franklin Gothic Demi" w:hAnsi="Franklin Gothic Demi"/>
          <w:noProof/>
          <w:sz w:val="28"/>
          <w:szCs w:val="28"/>
        </w:rPr>
      </w:pPr>
      <w:r w:rsidRPr="00CB4487">
        <w:rPr>
          <w:rFonts w:ascii="Franklin Gothic Demi" w:hAnsi="Franklin Gothic Demi"/>
          <w:noProof/>
          <w:sz w:val="28"/>
          <w:szCs w:val="28"/>
        </w:rPr>
        <mc:AlternateContent>
          <mc:Choice Requires="wps">
            <w:drawing>
              <wp:anchor distT="0" distB="0" distL="114300" distR="114300" simplePos="0" relativeHeight="251629568" behindDoc="1" locked="0" layoutInCell="0" allowOverlap="1" wp14:anchorId="67E0E57D" wp14:editId="39D0D29D">
                <wp:simplePos x="0" y="0"/>
                <wp:positionH relativeFrom="page">
                  <wp:posOffset>5901055</wp:posOffset>
                </wp:positionH>
                <wp:positionV relativeFrom="page">
                  <wp:posOffset>1650365</wp:posOffset>
                </wp:positionV>
                <wp:extent cx="109855" cy="260985"/>
                <wp:effectExtent l="0" t="0" r="0" b="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94A" w:rsidRDefault="0095094A" w:rsidP="000569E6">
                            <w:pPr>
                              <w:pStyle w:val="Heading1"/>
                              <w:jc w:val="left"/>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0E57D" id="Rectangle 4" o:spid="_x0000_s1028" style="position:absolute;margin-left:464.65pt;margin-top:129.95pt;width:8.65pt;height:20.55pt;z-index:-2516869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" o:allowincell="f" filled="f" stroked="f">
                <v:textbox inset="0,0,0,0">
                  <w:txbxContent>
                    <w:p w:rsidR="0095094A" w:rsidRDefault="0095094A" w:rsidP="000569E6">
                      <w:pPr>
                        <w:pStyle w:val="Heading1"/>
                        <w:jc w:val="left"/>
                      </w:pPr>
                    </w:p>
                  </w:txbxContent>
                </v:textbox>
                <w10:wrap anchorx="page" anchory="page"/>
              </v:rect>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27520" behindDoc="1" locked="0" layoutInCell="0" allowOverlap="1" wp14:anchorId="1B2CA196" wp14:editId="1A3FB516">
                <wp:simplePos x="0" y="0"/>
                <wp:positionH relativeFrom="page">
                  <wp:posOffset>0</wp:posOffset>
                </wp:positionH>
                <wp:positionV relativeFrom="page">
                  <wp:posOffset>5080</wp:posOffset>
                </wp:positionV>
                <wp:extent cx="8229600" cy="2034540"/>
                <wp:effectExtent l="0" t="0" r="0" b="0"/>
                <wp:wrapTight wrapText="bothSides">
                  <wp:wrapPolygon edited="0">
                    <wp:start x="-27" y="0"/>
                    <wp:lineTo x="-27" y="21452"/>
                    <wp:lineTo x="21600" y="21452"/>
                    <wp:lineTo x="21600" y="0"/>
                    <wp:lineTo x="-27" y="0"/>
                  </wp:wrapPolygon>
                </wp:wrapTight>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203454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C3E24" id="Rectangle 2" o:spid="_x0000_s1026" style="position:absolute;margin-left:0;margin-top:.4pt;width:9in;height:160.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" o:allowincell="f" filled="f" fillcolor="fuchsia" stroked="f">
                <w10:wrap type="tight" anchorx="page" anchory="page"/>
              </v:rect>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67456" behindDoc="1" locked="0" layoutInCell="0" allowOverlap="1" wp14:anchorId="1912CC4F" wp14:editId="0134B8D6">
                <wp:simplePos x="0" y="0"/>
                <wp:positionH relativeFrom="page">
                  <wp:posOffset>4526915</wp:posOffset>
                </wp:positionH>
                <wp:positionV relativeFrom="page">
                  <wp:posOffset>559435</wp:posOffset>
                </wp:positionV>
                <wp:extent cx="85090" cy="64770"/>
                <wp:effectExtent l="0" t="0" r="0" b="0"/>
                <wp:wrapNone/>
                <wp:docPr id="55"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64770"/>
                        </a:xfrm>
                        <a:prstGeom prst="ellipse">
                          <a:avLst/>
                        </a:prstGeom>
                        <a:solidFill>
                          <a:srgbClr val="3366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20D9E3" id="Oval 41" o:spid="_x0000_s1026" style="position:absolute;margin-left:356.45pt;margin-top:44.05pt;width:6.7pt;height:5.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" o:allowincell="f" fillcolor="#366" stroked="f" strokeweight="0">
                <w10:wrap anchorx="page" anchory="page"/>
              </v:oval>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66432" behindDoc="1" locked="0" layoutInCell="0" allowOverlap="1" wp14:anchorId="5EA39DD1" wp14:editId="45EA3DFB">
                <wp:simplePos x="0" y="0"/>
                <wp:positionH relativeFrom="page">
                  <wp:posOffset>4394200</wp:posOffset>
                </wp:positionH>
                <wp:positionV relativeFrom="page">
                  <wp:posOffset>459740</wp:posOffset>
                </wp:positionV>
                <wp:extent cx="350520" cy="264160"/>
                <wp:effectExtent l="0" t="0" r="0" b="0"/>
                <wp:wrapNone/>
                <wp:docPr id="5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64160"/>
                        </a:xfrm>
                        <a:prstGeom prst="diamond">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4853F" id="_x0000_t4" coordsize="21600,21600" o:spt="4" path="m10800,l,10800,10800,21600,21600,10800xe">
                <v:stroke joinstyle="miter"/>
                <v:path gradientshapeok="t" o:connecttype="rect" textboxrect="5400,5400,16200,16200"/>
              </v:shapetype>
              <v:shape id="AutoShape 40" o:spid="_x0000_s1026" type="#_x0000_t4" style="position:absolute;margin-left:346pt;margin-top:36.2pt;width:27.6pt;height:20.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" o:allowincell="f" stroked="f" strokeweight="0">
                <w10:wrap anchorx="page" anchory="page"/>
              </v:shape>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65408" behindDoc="1" locked="0" layoutInCell="0" allowOverlap="1" wp14:anchorId="4658B06F" wp14:editId="53755B87">
                <wp:simplePos x="0" y="0"/>
                <wp:positionH relativeFrom="page">
                  <wp:posOffset>4390390</wp:posOffset>
                </wp:positionH>
                <wp:positionV relativeFrom="page">
                  <wp:posOffset>452120</wp:posOffset>
                </wp:positionV>
                <wp:extent cx="357505" cy="274320"/>
                <wp:effectExtent l="0" t="0" r="0" b="0"/>
                <wp:wrapNone/>
                <wp:docPr id="5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743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2852F" id="Rectangle 39" o:spid="_x0000_s1026" style="position:absolute;margin-left:345.7pt;margin-top:35.6pt;width:28.15pt;height:2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" o:allowincell="f" fillcolor="black" stroked="f" strokeweight="0">
                <w10:wrap anchorx="page" anchory="page"/>
              </v:rect>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64384" behindDoc="1" locked="0" layoutInCell="0" allowOverlap="1" wp14:anchorId="584535A4" wp14:editId="7227A81F">
                <wp:simplePos x="0" y="0"/>
                <wp:positionH relativeFrom="page">
                  <wp:posOffset>4168775</wp:posOffset>
                </wp:positionH>
                <wp:positionV relativeFrom="page">
                  <wp:posOffset>559435</wp:posOffset>
                </wp:positionV>
                <wp:extent cx="85725" cy="64770"/>
                <wp:effectExtent l="0" t="0" r="0" b="0"/>
                <wp:wrapNone/>
                <wp:docPr id="5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B2C0BD" id="Oval 38" o:spid="_x0000_s1026" style="position:absolute;margin-left:328.25pt;margin-top:44.05pt;width:6.75pt;height:5.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" o:allowincell="f" stroked="f" strokeweight="0">
                <w10:wrap anchorx="page" anchory="page"/>
              </v:oval>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63360" behindDoc="1" locked="0" layoutInCell="0" allowOverlap="1" wp14:anchorId="76699B67" wp14:editId="4C7BBF12">
                <wp:simplePos x="0" y="0"/>
                <wp:positionH relativeFrom="page">
                  <wp:posOffset>4036695</wp:posOffset>
                </wp:positionH>
                <wp:positionV relativeFrom="page">
                  <wp:posOffset>459740</wp:posOffset>
                </wp:positionV>
                <wp:extent cx="350520" cy="264160"/>
                <wp:effectExtent l="0" t="0" r="0" b="0"/>
                <wp:wrapNone/>
                <wp:docPr id="5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64160"/>
                        </a:xfrm>
                        <a:prstGeom prst="diamond">
                          <a:avLst/>
                        </a:prstGeom>
                        <a:solidFill>
                          <a:srgbClr val="33666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F46B2" id="AutoShape 37" o:spid="_x0000_s1026" type="#_x0000_t4" style="position:absolute;margin-left:317.85pt;margin-top:36.2pt;width:27.6pt;height:20.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" o:allowincell="f" fillcolor="#366" stroked="f" strokeweight="0">
                <w10:wrap anchorx="page" anchory="page"/>
              </v:shape>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62336" behindDoc="1" locked="0" layoutInCell="0" allowOverlap="1" wp14:anchorId="425DEABC" wp14:editId="2802F5EE">
                <wp:simplePos x="0" y="0"/>
                <wp:positionH relativeFrom="page">
                  <wp:posOffset>3811270</wp:posOffset>
                </wp:positionH>
                <wp:positionV relativeFrom="page">
                  <wp:posOffset>559435</wp:posOffset>
                </wp:positionV>
                <wp:extent cx="85725" cy="64770"/>
                <wp:effectExtent l="0" t="0" r="0" b="0"/>
                <wp:wrapNone/>
                <wp:docPr id="50"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3366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9199B6" id="Oval 36" o:spid="_x0000_s1026" style="position:absolute;margin-left:300.1pt;margin-top:44.05pt;width:6.75pt;height:5.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" o:allowincell="f" fillcolor="#366" stroked="f" strokeweight="0">
                <w10:wrap anchorx="page" anchory="page"/>
              </v:oval>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61312" behindDoc="1" locked="0" layoutInCell="0" allowOverlap="1" wp14:anchorId="14A177D1" wp14:editId="117E43ED">
                <wp:simplePos x="0" y="0"/>
                <wp:positionH relativeFrom="page">
                  <wp:posOffset>3679190</wp:posOffset>
                </wp:positionH>
                <wp:positionV relativeFrom="page">
                  <wp:posOffset>459740</wp:posOffset>
                </wp:positionV>
                <wp:extent cx="350520" cy="264160"/>
                <wp:effectExtent l="0" t="0" r="0" b="0"/>
                <wp:wrapNone/>
                <wp:docPr id="4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64160"/>
                        </a:xfrm>
                        <a:prstGeom prst="diamond">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4BEED" id="AutoShape 35" o:spid="_x0000_s1026" type="#_x0000_t4" style="position:absolute;margin-left:289.7pt;margin-top:36.2pt;width:27.6pt;height:20.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" o:allowincell="f" stroked="f" strokeweight="0">
                <w10:wrap anchorx="page" anchory="page"/>
              </v:shape>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60288" behindDoc="1" locked="0" layoutInCell="0" allowOverlap="1" wp14:anchorId="34009B03" wp14:editId="1647999C">
                <wp:simplePos x="0" y="0"/>
                <wp:positionH relativeFrom="page">
                  <wp:posOffset>3674745</wp:posOffset>
                </wp:positionH>
                <wp:positionV relativeFrom="page">
                  <wp:posOffset>452120</wp:posOffset>
                </wp:positionV>
                <wp:extent cx="358140" cy="274320"/>
                <wp:effectExtent l="0" t="0" r="0" b="0"/>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743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84FAF" id="Rectangle 34" o:spid="_x0000_s1026" style="position:absolute;margin-left:289.35pt;margin-top:35.6pt;width:28.2pt;height:2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" o:allowincell="f" fillcolor="black" stroked="f" strokeweight="0">
                <w10:wrap anchorx="page" anchory="page"/>
              </v:rect>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59264" behindDoc="1" locked="0" layoutInCell="0" allowOverlap="1" wp14:anchorId="53DCAF24" wp14:editId="5437DE21">
                <wp:simplePos x="0" y="0"/>
                <wp:positionH relativeFrom="page">
                  <wp:posOffset>3453765</wp:posOffset>
                </wp:positionH>
                <wp:positionV relativeFrom="page">
                  <wp:posOffset>559435</wp:posOffset>
                </wp:positionV>
                <wp:extent cx="85725" cy="64770"/>
                <wp:effectExtent l="0" t="0" r="0" b="0"/>
                <wp:wrapNone/>
                <wp:docPr id="47"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4A6FBF" id="Oval 33" o:spid="_x0000_s1026" style="position:absolute;margin-left:271.95pt;margin-top:44.05pt;width:6.75pt;height: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" o:allowincell="f" stroked="f" strokeweight="0">
                <w10:wrap anchorx="page" anchory="page"/>
              </v:oval>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58240" behindDoc="1" locked="0" layoutInCell="0" allowOverlap="1" wp14:anchorId="7E5180F6" wp14:editId="17CD4991">
                <wp:simplePos x="0" y="0"/>
                <wp:positionH relativeFrom="page">
                  <wp:posOffset>3321685</wp:posOffset>
                </wp:positionH>
                <wp:positionV relativeFrom="page">
                  <wp:posOffset>459740</wp:posOffset>
                </wp:positionV>
                <wp:extent cx="350520" cy="264160"/>
                <wp:effectExtent l="0" t="0" r="0" b="0"/>
                <wp:wrapNone/>
                <wp:docPr id="4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64160"/>
                        </a:xfrm>
                        <a:prstGeom prst="diamond">
                          <a:avLst/>
                        </a:prstGeom>
                        <a:solidFill>
                          <a:srgbClr val="33666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8A427" id="AutoShape 32" o:spid="_x0000_s1026" type="#_x0000_t4" style="position:absolute;margin-left:261.55pt;margin-top:36.2pt;width:27.6pt;height:2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" o:allowincell="f" fillcolor="#366" stroked="f" strokeweight="0">
                <w10:wrap anchorx="page" anchory="page"/>
              </v:shape>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57216" behindDoc="1" locked="0" layoutInCell="0" allowOverlap="1" wp14:anchorId="398BFE3E" wp14:editId="4AA55DB3">
                <wp:simplePos x="0" y="0"/>
                <wp:positionH relativeFrom="page">
                  <wp:posOffset>3096260</wp:posOffset>
                </wp:positionH>
                <wp:positionV relativeFrom="page">
                  <wp:posOffset>559435</wp:posOffset>
                </wp:positionV>
                <wp:extent cx="85725" cy="64770"/>
                <wp:effectExtent l="0" t="0" r="0" b="0"/>
                <wp:wrapNone/>
                <wp:docPr id="4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3366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CE67AF" id="Oval 31" o:spid="_x0000_s1026" style="position:absolute;margin-left:243.8pt;margin-top:44.05pt;width:6.75pt;height: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" o:allowincell="f" fillcolor="#366" stroked="f" strokeweight="0">
                <w10:wrap anchorx="page" anchory="page"/>
              </v:oval>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56192" behindDoc="1" locked="0" layoutInCell="0" allowOverlap="1" wp14:anchorId="45087950" wp14:editId="7122D15E">
                <wp:simplePos x="0" y="0"/>
                <wp:positionH relativeFrom="page">
                  <wp:posOffset>2963545</wp:posOffset>
                </wp:positionH>
                <wp:positionV relativeFrom="page">
                  <wp:posOffset>459740</wp:posOffset>
                </wp:positionV>
                <wp:extent cx="350520" cy="264160"/>
                <wp:effectExtent l="0" t="0" r="0" b="0"/>
                <wp:wrapNone/>
                <wp:docPr id="4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64160"/>
                        </a:xfrm>
                        <a:prstGeom prst="diamond">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8B261" id="AutoShape 30" o:spid="_x0000_s1026" type="#_x0000_t4" style="position:absolute;margin-left:233.35pt;margin-top:36.2pt;width:27.6pt;height:2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" o:allowincell="f" stroked="f" strokeweight="0">
                <w10:wrap anchorx="page" anchory="page"/>
              </v:shape>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55168" behindDoc="1" locked="0" layoutInCell="0" allowOverlap="1" wp14:anchorId="5FC70526" wp14:editId="711D6256">
                <wp:simplePos x="0" y="0"/>
                <wp:positionH relativeFrom="page">
                  <wp:posOffset>2959735</wp:posOffset>
                </wp:positionH>
                <wp:positionV relativeFrom="page">
                  <wp:posOffset>452120</wp:posOffset>
                </wp:positionV>
                <wp:extent cx="357505" cy="274320"/>
                <wp:effectExtent l="0" t="0" r="0" b="0"/>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743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86DE0" id="Rectangle 29" o:spid="_x0000_s1026" style="position:absolute;margin-left:233.05pt;margin-top:35.6pt;width:28.1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" o:allowincell="f" fillcolor="black" stroked="f" strokeweight="0">
                <w10:wrap anchorx="page" anchory="page"/>
              </v:rect>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54144" behindDoc="1" locked="0" layoutInCell="0" allowOverlap="1" wp14:anchorId="0F526DCA" wp14:editId="684A8B1D">
                <wp:simplePos x="0" y="0"/>
                <wp:positionH relativeFrom="page">
                  <wp:posOffset>2738755</wp:posOffset>
                </wp:positionH>
                <wp:positionV relativeFrom="page">
                  <wp:posOffset>559435</wp:posOffset>
                </wp:positionV>
                <wp:extent cx="85725" cy="64770"/>
                <wp:effectExtent l="0" t="0" r="0" b="0"/>
                <wp:wrapNone/>
                <wp:docPr id="4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70BE17" id="Oval 28" o:spid="_x0000_s1026" style="position:absolute;margin-left:215.65pt;margin-top:44.05pt;width:6.75pt;height:5.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" o:allowincell="f" stroked="f" strokeweight="0">
                <w10:wrap anchorx="page" anchory="page"/>
              </v:oval>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53120" behindDoc="1" locked="0" layoutInCell="0" allowOverlap="1" wp14:anchorId="0EC7C23D" wp14:editId="20734473">
                <wp:simplePos x="0" y="0"/>
                <wp:positionH relativeFrom="page">
                  <wp:posOffset>2606040</wp:posOffset>
                </wp:positionH>
                <wp:positionV relativeFrom="page">
                  <wp:posOffset>459740</wp:posOffset>
                </wp:positionV>
                <wp:extent cx="350520" cy="264160"/>
                <wp:effectExtent l="0" t="0" r="0" b="0"/>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64160"/>
                        </a:xfrm>
                        <a:prstGeom prst="diamond">
                          <a:avLst/>
                        </a:prstGeom>
                        <a:solidFill>
                          <a:srgbClr val="33666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EEBCC" id="AutoShape 27" o:spid="_x0000_s1026" type="#_x0000_t4" style="position:absolute;margin-left:205.2pt;margin-top:36.2pt;width:27.6pt;height:20.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" o:allowincell="f" fillcolor="#366" stroked="f" strokeweight="0">
                <w10:wrap anchorx="page" anchory="page"/>
              </v:shape>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52096" behindDoc="1" locked="0" layoutInCell="0" allowOverlap="1" wp14:anchorId="0115C2A7" wp14:editId="3AD93019">
                <wp:simplePos x="0" y="0"/>
                <wp:positionH relativeFrom="page">
                  <wp:posOffset>2602230</wp:posOffset>
                </wp:positionH>
                <wp:positionV relativeFrom="page">
                  <wp:posOffset>452120</wp:posOffset>
                </wp:positionV>
                <wp:extent cx="2145665" cy="274320"/>
                <wp:effectExtent l="0" t="0" r="0" b="0"/>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274320"/>
                        </a:xfrm>
                        <a:prstGeom prst="rect">
                          <a:avLst/>
                        </a:prstGeom>
                        <a:solidFill>
                          <a:srgbClr val="FFCC33"/>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914C1" id="Rectangle 26" o:spid="_x0000_s1026" style="position:absolute;margin-left:204.9pt;margin-top:35.6pt;width:168.95pt;height:21.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" o:allowincell="f" fillcolor="#fc3" stroked="f" strokeweight="0">
                <w10:wrap anchorx="page" anchory="page"/>
              </v:rect>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51072" behindDoc="1" locked="0" layoutInCell="0" allowOverlap="1" wp14:anchorId="39170819" wp14:editId="439E844B">
                <wp:simplePos x="0" y="0"/>
                <wp:positionH relativeFrom="page">
                  <wp:posOffset>2602230</wp:posOffset>
                </wp:positionH>
                <wp:positionV relativeFrom="page">
                  <wp:posOffset>452120</wp:posOffset>
                </wp:positionV>
                <wp:extent cx="2145665" cy="274320"/>
                <wp:effectExtent l="0" t="0" r="0" b="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2743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32527" id="Rectangle 25" o:spid="_x0000_s1026" style="position:absolute;margin-left:204.9pt;margin-top:35.6pt;width:168.95pt;height:2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" o:allowincell="f" filled="f" fillcolor="black" stroked="f" strokeweight="0">
                <w10:wrap anchorx="page" anchory="page"/>
              </v:rect>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50048" behindDoc="1" locked="0" layoutInCell="0" allowOverlap="1" wp14:anchorId="33460996" wp14:editId="20EA9F41">
                <wp:simplePos x="0" y="0"/>
                <wp:positionH relativeFrom="page">
                  <wp:posOffset>2387600</wp:posOffset>
                </wp:positionH>
                <wp:positionV relativeFrom="page">
                  <wp:posOffset>558165</wp:posOffset>
                </wp:positionV>
                <wp:extent cx="85090" cy="64770"/>
                <wp:effectExtent l="0" t="0" r="0" b="0"/>
                <wp:wrapNone/>
                <wp:docPr id="3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64770"/>
                        </a:xfrm>
                        <a:prstGeom prst="ellipse">
                          <a:avLst/>
                        </a:prstGeom>
                        <a:solidFill>
                          <a:srgbClr val="3366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821E2E" id="Oval 24" o:spid="_x0000_s1026" style="position:absolute;margin-left:188pt;margin-top:43.95pt;width:6.7pt;height:5.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" o:allowincell="f" fillcolor="#366" stroked="f" strokeweight="0">
                <w10:wrap anchorx="page" anchory="page"/>
              </v:oval>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49024" behindDoc="1" locked="0" layoutInCell="0" allowOverlap="1" wp14:anchorId="63EC3955" wp14:editId="78605EF9">
                <wp:simplePos x="0" y="0"/>
                <wp:positionH relativeFrom="page">
                  <wp:posOffset>2254885</wp:posOffset>
                </wp:positionH>
                <wp:positionV relativeFrom="page">
                  <wp:posOffset>458470</wp:posOffset>
                </wp:positionV>
                <wp:extent cx="350520" cy="264160"/>
                <wp:effectExtent l="0" t="0" r="0" b="0"/>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64160"/>
                        </a:xfrm>
                        <a:prstGeom prst="diamond">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2BB3E" id="AutoShape 23" o:spid="_x0000_s1026" type="#_x0000_t4" style="position:absolute;margin-left:177.55pt;margin-top:36.1pt;width:27.6pt;height:20.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" o:allowincell="f" stroked="f" strokeweight="0">
                <w10:wrap anchorx="page" anchory="page"/>
              </v:shape>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48000" behindDoc="1" locked="0" layoutInCell="0" allowOverlap="1" wp14:anchorId="24286248" wp14:editId="3C4F2652">
                <wp:simplePos x="0" y="0"/>
                <wp:positionH relativeFrom="page">
                  <wp:posOffset>2251075</wp:posOffset>
                </wp:positionH>
                <wp:positionV relativeFrom="page">
                  <wp:posOffset>450850</wp:posOffset>
                </wp:positionV>
                <wp:extent cx="357505" cy="274320"/>
                <wp:effectExtent l="0" t="0" r="0" b="0"/>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743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A79E6" id="Rectangle 22" o:spid="_x0000_s1026" style="position:absolute;margin-left:177.25pt;margin-top:35.5pt;width:28.15pt;height:21.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" o:allowincell="f" fillcolor="black" stroked="f" strokeweight="0">
                <w10:wrap anchorx="page" anchory="page"/>
              </v:rect>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46976" behindDoc="1" locked="0" layoutInCell="0" allowOverlap="1" wp14:anchorId="437DDA2D" wp14:editId="4E27C7A3">
                <wp:simplePos x="0" y="0"/>
                <wp:positionH relativeFrom="page">
                  <wp:posOffset>2029460</wp:posOffset>
                </wp:positionH>
                <wp:positionV relativeFrom="page">
                  <wp:posOffset>558165</wp:posOffset>
                </wp:positionV>
                <wp:extent cx="85725" cy="64770"/>
                <wp:effectExtent l="0" t="0" r="0" b="0"/>
                <wp:wrapNone/>
                <wp:docPr id="3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E169B1" id="Oval 21" o:spid="_x0000_s1026" style="position:absolute;margin-left:159.8pt;margin-top:43.95pt;width:6.7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rGcAIAAOg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" o:allowincell="f" stroked="f" strokeweight="0">
                <w10:wrap anchorx="page" anchory="page"/>
              </v:oval>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45952" behindDoc="1" locked="0" layoutInCell="0" allowOverlap="1" wp14:anchorId="6722A981" wp14:editId="37CDAC48">
                <wp:simplePos x="0" y="0"/>
                <wp:positionH relativeFrom="page">
                  <wp:posOffset>1897380</wp:posOffset>
                </wp:positionH>
                <wp:positionV relativeFrom="page">
                  <wp:posOffset>458470</wp:posOffset>
                </wp:positionV>
                <wp:extent cx="350520" cy="264160"/>
                <wp:effectExtent l="0" t="0" r="0" b="0"/>
                <wp:wrapNone/>
                <wp:docPr id="3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64160"/>
                        </a:xfrm>
                        <a:prstGeom prst="diamond">
                          <a:avLst/>
                        </a:prstGeom>
                        <a:solidFill>
                          <a:srgbClr val="33666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8E113" id="AutoShape 20" o:spid="_x0000_s1026" type="#_x0000_t4" style="position:absolute;margin-left:149.4pt;margin-top:36.1pt;width:27.6pt;height:20.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" o:allowincell="f" fillcolor="#366" stroked="f" strokeweight="0">
                <w10:wrap anchorx="page" anchory="page"/>
              </v:shape>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44928" behindDoc="1" locked="0" layoutInCell="0" allowOverlap="1" wp14:anchorId="685707A4" wp14:editId="6DCD1556">
                <wp:simplePos x="0" y="0"/>
                <wp:positionH relativeFrom="page">
                  <wp:posOffset>1671955</wp:posOffset>
                </wp:positionH>
                <wp:positionV relativeFrom="page">
                  <wp:posOffset>558165</wp:posOffset>
                </wp:positionV>
                <wp:extent cx="85725" cy="64770"/>
                <wp:effectExtent l="0" t="0" r="0" b="0"/>
                <wp:wrapNone/>
                <wp:docPr id="3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3366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565A7" id="Oval 19" o:spid="_x0000_s1026" style="position:absolute;margin-left:131.65pt;margin-top:43.95pt;width:6.7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" o:allowincell="f" fillcolor="#366" stroked="f" strokeweight="0">
                <w10:wrap anchorx="page" anchory="page"/>
              </v:oval>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43904" behindDoc="1" locked="0" layoutInCell="0" allowOverlap="1" wp14:anchorId="6FB8809F" wp14:editId="142B41AF">
                <wp:simplePos x="0" y="0"/>
                <wp:positionH relativeFrom="page">
                  <wp:posOffset>1539875</wp:posOffset>
                </wp:positionH>
                <wp:positionV relativeFrom="page">
                  <wp:posOffset>458470</wp:posOffset>
                </wp:positionV>
                <wp:extent cx="350520" cy="264160"/>
                <wp:effectExtent l="0" t="0" r="0" b="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64160"/>
                        </a:xfrm>
                        <a:prstGeom prst="diamond">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4BBD4" id="AutoShape 18" o:spid="_x0000_s1026" type="#_x0000_t4" style="position:absolute;margin-left:121.25pt;margin-top:36.1pt;width:27.6pt;height:20.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" o:allowincell="f" stroked="f" strokeweight="0">
                <w10:wrap anchorx="page" anchory="page"/>
              </v:shape>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42880" behindDoc="1" locked="0" layoutInCell="0" allowOverlap="1" wp14:anchorId="5A839C08" wp14:editId="0605C75C">
                <wp:simplePos x="0" y="0"/>
                <wp:positionH relativeFrom="page">
                  <wp:posOffset>1535430</wp:posOffset>
                </wp:positionH>
                <wp:positionV relativeFrom="page">
                  <wp:posOffset>450850</wp:posOffset>
                </wp:positionV>
                <wp:extent cx="358140" cy="274320"/>
                <wp:effectExtent l="0" t="0" r="0" b="0"/>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743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64440" id="Rectangle 17" o:spid="_x0000_s1026" style="position:absolute;margin-left:120.9pt;margin-top:35.5pt;width:28.2pt;height:21.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" o:allowincell="f" fillcolor="black" stroked="f" strokeweight="0">
                <w10:wrap anchorx="page" anchory="page"/>
              </v:rect>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41856" behindDoc="1" locked="0" layoutInCell="0" allowOverlap="1" wp14:anchorId="26BDCFD8" wp14:editId="5ADB4684">
                <wp:simplePos x="0" y="0"/>
                <wp:positionH relativeFrom="page">
                  <wp:posOffset>1314450</wp:posOffset>
                </wp:positionH>
                <wp:positionV relativeFrom="page">
                  <wp:posOffset>558165</wp:posOffset>
                </wp:positionV>
                <wp:extent cx="85725" cy="64770"/>
                <wp:effectExtent l="0" t="0" r="0" b="0"/>
                <wp:wrapNone/>
                <wp:docPr id="3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DB2EFA" id="Oval 16" o:spid="_x0000_s1026" style="position:absolute;margin-left:103.5pt;margin-top:43.95pt;width:6.75pt;height: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OvcAIAAOg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" o:allowincell="f" stroked="f" strokeweight="0">
                <w10:wrap anchorx="page" anchory="page"/>
              </v:oval>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40832" behindDoc="1" locked="0" layoutInCell="0" allowOverlap="1" wp14:anchorId="292D26DF" wp14:editId="44390896">
                <wp:simplePos x="0" y="0"/>
                <wp:positionH relativeFrom="page">
                  <wp:posOffset>1182370</wp:posOffset>
                </wp:positionH>
                <wp:positionV relativeFrom="page">
                  <wp:posOffset>458470</wp:posOffset>
                </wp:positionV>
                <wp:extent cx="350520" cy="264160"/>
                <wp:effectExtent l="0" t="0" r="0" b="0"/>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64160"/>
                        </a:xfrm>
                        <a:prstGeom prst="diamond">
                          <a:avLst/>
                        </a:prstGeom>
                        <a:solidFill>
                          <a:srgbClr val="33666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117C2" id="AutoShape 15" o:spid="_x0000_s1026" type="#_x0000_t4" style="position:absolute;margin-left:93.1pt;margin-top:36.1pt;width:27.6pt;height:20.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" o:allowincell="f" fillcolor="#366" stroked="f" strokeweight="0">
                <w10:wrap anchorx="page" anchory="page"/>
              </v:shape>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39808" behindDoc="1" locked="0" layoutInCell="0" allowOverlap="1" wp14:anchorId="5B0B3895" wp14:editId="5886A104">
                <wp:simplePos x="0" y="0"/>
                <wp:positionH relativeFrom="page">
                  <wp:posOffset>956945</wp:posOffset>
                </wp:positionH>
                <wp:positionV relativeFrom="page">
                  <wp:posOffset>558165</wp:posOffset>
                </wp:positionV>
                <wp:extent cx="85725" cy="64770"/>
                <wp:effectExtent l="0" t="0" r="0" b="0"/>
                <wp:wrapNone/>
                <wp:docPr id="2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3366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92105D" id="Oval 14" o:spid="_x0000_s1026" style="position:absolute;margin-left:75.35pt;margin-top:43.95pt;width:6.75pt;height:5.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" o:allowincell="f" fillcolor="#366" stroked="f" strokeweight="0">
                <w10:wrap anchorx="page" anchory="page"/>
              </v:oval>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38784" behindDoc="1" locked="0" layoutInCell="0" allowOverlap="1" wp14:anchorId="3FDBFE14" wp14:editId="75AF271E">
                <wp:simplePos x="0" y="0"/>
                <wp:positionH relativeFrom="page">
                  <wp:posOffset>824230</wp:posOffset>
                </wp:positionH>
                <wp:positionV relativeFrom="page">
                  <wp:posOffset>458470</wp:posOffset>
                </wp:positionV>
                <wp:extent cx="350520" cy="264160"/>
                <wp:effectExtent l="0" t="0" r="0" b="0"/>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64160"/>
                        </a:xfrm>
                        <a:prstGeom prst="diamond">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E65A3" id="AutoShape 13" o:spid="_x0000_s1026" type="#_x0000_t4" style="position:absolute;margin-left:64.9pt;margin-top:36.1pt;width:27.6pt;height:20.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" o:allowincell="f" stroked="f" strokeweight="0">
                <w10:wrap anchorx="page" anchory="page"/>
              </v:shape>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37760" behindDoc="1" locked="0" layoutInCell="0" allowOverlap="1" wp14:anchorId="5B7CB2A4" wp14:editId="59DE2A73">
                <wp:simplePos x="0" y="0"/>
                <wp:positionH relativeFrom="page">
                  <wp:posOffset>820420</wp:posOffset>
                </wp:positionH>
                <wp:positionV relativeFrom="page">
                  <wp:posOffset>450850</wp:posOffset>
                </wp:positionV>
                <wp:extent cx="357505" cy="274320"/>
                <wp:effectExtent l="0" t="0" r="0" b="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743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3E99F" id="Rectangle 12" o:spid="_x0000_s1026" style="position:absolute;margin-left:64.6pt;margin-top:35.5pt;width:28.15pt;height:21.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" o:allowincell="f" fillcolor="black" stroked="f" strokeweight="0">
                <w10:wrap anchorx="page" anchory="page"/>
              </v:rect>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36736" behindDoc="1" locked="0" layoutInCell="0" allowOverlap="1" wp14:anchorId="3B0F54B2" wp14:editId="5630FF1D">
                <wp:simplePos x="0" y="0"/>
                <wp:positionH relativeFrom="page">
                  <wp:posOffset>599440</wp:posOffset>
                </wp:positionH>
                <wp:positionV relativeFrom="page">
                  <wp:posOffset>558165</wp:posOffset>
                </wp:positionV>
                <wp:extent cx="85725" cy="64770"/>
                <wp:effectExtent l="0" t="0" r="0" b="0"/>
                <wp:wrapNone/>
                <wp:docPr id="2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E6CF4D" id="Oval 11" o:spid="_x0000_s1026" style="position:absolute;margin-left:47.2pt;margin-top:43.95pt;width:6.75pt;height:5.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LYbwIAAOg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" o:allowincell="f" stroked="f" strokeweight="0">
                <w10:wrap anchorx="page" anchory="page"/>
              </v:oval>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35712" behindDoc="1" locked="0" layoutInCell="0" allowOverlap="1" wp14:anchorId="30B7DC32" wp14:editId="188729C8">
                <wp:simplePos x="0" y="0"/>
                <wp:positionH relativeFrom="page">
                  <wp:posOffset>466725</wp:posOffset>
                </wp:positionH>
                <wp:positionV relativeFrom="page">
                  <wp:posOffset>458470</wp:posOffset>
                </wp:positionV>
                <wp:extent cx="350520" cy="264160"/>
                <wp:effectExtent l="0" t="0" r="0" b="0"/>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64160"/>
                        </a:xfrm>
                        <a:prstGeom prst="diamond">
                          <a:avLst/>
                        </a:prstGeom>
                        <a:solidFill>
                          <a:srgbClr val="33666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317AF" id="AutoShape 10" o:spid="_x0000_s1026" type="#_x0000_t4" style="position:absolute;margin-left:36.75pt;margin-top:36.1pt;width:27.6pt;height:20.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" o:allowincell="f" fillcolor="#366" stroked="f" strokeweight="0">
                <w10:wrap anchorx="page" anchory="page"/>
              </v:shape>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34688" behindDoc="1" locked="0" layoutInCell="0" allowOverlap="1" wp14:anchorId="145A994D" wp14:editId="72B7E8ED">
                <wp:simplePos x="0" y="0"/>
                <wp:positionH relativeFrom="page">
                  <wp:posOffset>462915</wp:posOffset>
                </wp:positionH>
                <wp:positionV relativeFrom="page">
                  <wp:posOffset>450850</wp:posOffset>
                </wp:positionV>
                <wp:extent cx="2145665" cy="274320"/>
                <wp:effectExtent l="0" t="0" r="0"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274320"/>
                        </a:xfrm>
                        <a:prstGeom prst="rect">
                          <a:avLst/>
                        </a:prstGeom>
                        <a:solidFill>
                          <a:srgbClr val="FFCC33"/>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ECABC" id="Rectangle 9" o:spid="_x0000_s1026" style="position:absolute;margin-left:36.45pt;margin-top:35.5pt;width:168.95pt;height:21.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" o:allowincell="f" fillcolor="#fc3" stroked="f" strokeweight="0">
                <w10:wrap anchorx="page" anchory="page"/>
              </v:rect>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33664" behindDoc="1" locked="0" layoutInCell="0" allowOverlap="1" wp14:anchorId="146FB0A8" wp14:editId="1BD8C75E">
                <wp:simplePos x="0" y="0"/>
                <wp:positionH relativeFrom="page">
                  <wp:posOffset>462915</wp:posOffset>
                </wp:positionH>
                <wp:positionV relativeFrom="page">
                  <wp:posOffset>450850</wp:posOffset>
                </wp:positionV>
                <wp:extent cx="2145665" cy="274320"/>
                <wp:effectExtent l="0" t="0" r="0" b="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2743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B055B" id="Rectangle 8" o:spid="_x0000_s1026" style="position:absolute;margin-left:36.45pt;margin-top:35.5pt;width:168.95pt;height:21.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" o:allowincell="f" filled="f" fillcolor="black" stroked="f" strokeweight="0">
                <w10:wrap anchorx="page" anchory="page"/>
              </v:rect>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86912" behindDoc="1" locked="0" layoutInCell="0" allowOverlap="1" wp14:anchorId="66652CAD" wp14:editId="526FC648">
                <wp:simplePos x="0" y="0"/>
                <wp:positionH relativeFrom="page">
                  <wp:posOffset>7031355</wp:posOffset>
                </wp:positionH>
                <wp:positionV relativeFrom="page">
                  <wp:posOffset>553085</wp:posOffset>
                </wp:positionV>
                <wp:extent cx="85725" cy="64770"/>
                <wp:effectExtent l="0" t="0" r="0" b="0"/>
                <wp:wrapNone/>
                <wp:docPr id="21"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CCA8D5" id="Oval 60" o:spid="_x0000_s1026" style="position:absolute;margin-left:553.65pt;margin-top:43.55pt;width:6.75pt;height:5.1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" o:allowincell="f" stroked="f" strokeweight="0">
                <w10:wrap anchorx="page" anchory="page"/>
              </v:oval>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85888" behindDoc="1" locked="0" layoutInCell="0" allowOverlap="1" wp14:anchorId="2516A567" wp14:editId="70D433CF">
                <wp:simplePos x="0" y="0"/>
                <wp:positionH relativeFrom="page">
                  <wp:posOffset>6899275</wp:posOffset>
                </wp:positionH>
                <wp:positionV relativeFrom="page">
                  <wp:posOffset>453390</wp:posOffset>
                </wp:positionV>
                <wp:extent cx="350520" cy="264160"/>
                <wp:effectExtent l="0" t="0" r="0" b="0"/>
                <wp:wrapNone/>
                <wp:docPr id="2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64160"/>
                        </a:xfrm>
                        <a:prstGeom prst="diamond">
                          <a:avLst/>
                        </a:prstGeom>
                        <a:solidFill>
                          <a:srgbClr val="33666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5999F" id="AutoShape 59" o:spid="_x0000_s1026" type="#_x0000_t4" style="position:absolute;margin-left:543.25pt;margin-top:35.7pt;width:27.6pt;height:20.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" o:allowincell="f" fillcolor="#366" stroked="f" strokeweight="0">
                <w10:wrap anchorx="page" anchory="page"/>
              </v:shape>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84864" behindDoc="1" locked="0" layoutInCell="0" allowOverlap="1" wp14:anchorId="17D492C6" wp14:editId="510F7219">
                <wp:simplePos x="0" y="0"/>
                <wp:positionH relativeFrom="page">
                  <wp:posOffset>6678295</wp:posOffset>
                </wp:positionH>
                <wp:positionV relativeFrom="page">
                  <wp:posOffset>561975</wp:posOffset>
                </wp:positionV>
                <wp:extent cx="85090" cy="64770"/>
                <wp:effectExtent l="0" t="0" r="0" b="0"/>
                <wp:wrapNone/>
                <wp:docPr id="19"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64770"/>
                        </a:xfrm>
                        <a:prstGeom prst="ellipse">
                          <a:avLst/>
                        </a:prstGeom>
                        <a:solidFill>
                          <a:srgbClr val="3366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70DAC8" id="Oval 58" o:spid="_x0000_s1026" style="position:absolute;margin-left:525.85pt;margin-top:44.25pt;width:6.7pt;height:5.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" o:allowincell="f" fillcolor="#366" stroked="f" strokeweight="0">
                <w10:wrap anchorx="page" anchory="page"/>
              </v:oval>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83840" behindDoc="1" locked="0" layoutInCell="0" allowOverlap="1" wp14:anchorId="5898FD73" wp14:editId="004012DA">
                <wp:simplePos x="0" y="0"/>
                <wp:positionH relativeFrom="page">
                  <wp:posOffset>6545580</wp:posOffset>
                </wp:positionH>
                <wp:positionV relativeFrom="page">
                  <wp:posOffset>462280</wp:posOffset>
                </wp:positionV>
                <wp:extent cx="350520" cy="264160"/>
                <wp:effectExtent l="0" t="0" r="0" b="0"/>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64160"/>
                        </a:xfrm>
                        <a:prstGeom prst="diamond">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41BA" id="AutoShape 57" o:spid="_x0000_s1026" type="#_x0000_t4" style="position:absolute;margin-left:515.4pt;margin-top:36.4pt;width:27.6pt;height:20.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" o:allowincell="f" stroked="f" strokeweight="0">
                <w10:wrap anchorx="page" anchory="page"/>
              </v:shape>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82816" behindDoc="1" locked="0" layoutInCell="0" allowOverlap="1" wp14:anchorId="351FE227" wp14:editId="2333CB69">
                <wp:simplePos x="0" y="0"/>
                <wp:positionH relativeFrom="page">
                  <wp:posOffset>6541770</wp:posOffset>
                </wp:positionH>
                <wp:positionV relativeFrom="page">
                  <wp:posOffset>454660</wp:posOffset>
                </wp:positionV>
                <wp:extent cx="357505" cy="274320"/>
                <wp:effectExtent l="0" t="0" r="0" b="0"/>
                <wp:wrapNone/>
                <wp:docPr id="1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743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E1572" id="Rectangle 56" o:spid="_x0000_s1026" style="position:absolute;margin-left:515.1pt;margin-top:35.8pt;width:28.15pt;height:21.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" o:allowincell="f" fillcolor="black" stroked="f" strokeweight="0">
                <w10:wrap anchorx="page" anchory="page"/>
              </v:rect>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81792" behindDoc="1" locked="0" layoutInCell="0" allowOverlap="1" wp14:anchorId="150F49D2" wp14:editId="068FCC7E">
                <wp:simplePos x="0" y="0"/>
                <wp:positionH relativeFrom="page">
                  <wp:posOffset>6320155</wp:posOffset>
                </wp:positionH>
                <wp:positionV relativeFrom="page">
                  <wp:posOffset>561975</wp:posOffset>
                </wp:positionV>
                <wp:extent cx="85725" cy="64770"/>
                <wp:effectExtent l="0" t="0" r="0" b="0"/>
                <wp:wrapNone/>
                <wp:docPr id="16"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D9915D" id="Oval 55" o:spid="_x0000_s1026" style="position:absolute;margin-left:497.65pt;margin-top:44.25pt;width:6.75pt;height:5.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fdcAIAAOg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" o:allowincell="f" stroked="f" strokeweight="0">
                <w10:wrap anchorx="page" anchory="page"/>
              </v:oval>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80768" behindDoc="1" locked="0" layoutInCell="0" allowOverlap="1" wp14:anchorId="55A4B106" wp14:editId="2A281650">
                <wp:simplePos x="0" y="0"/>
                <wp:positionH relativeFrom="page">
                  <wp:posOffset>6188075</wp:posOffset>
                </wp:positionH>
                <wp:positionV relativeFrom="page">
                  <wp:posOffset>462280</wp:posOffset>
                </wp:positionV>
                <wp:extent cx="350520" cy="264160"/>
                <wp:effectExtent l="0" t="0" r="0" b="0"/>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64160"/>
                        </a:xfrm>
                        <a:prstGeom prst="diamond">
                          <a:avLst/>
                        </a:prstGeom>
                        <a:solidFill>
                          <a:srgbClr val="33666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1CF76" id="AutoShape 54" o:spid="_x0000_s1026" type="#_x0000_t4" style="position:absolute;margin-left:487.25pt;margin-top:36.4pt;width:27.6pt;height:20.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" o:allowincell="f" fillcolor="#366" stroked="f" strokeweight="0">
                <w10:wrap anchorx="page" anchory="page"/>
              </v:shape>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79744" behindDoc="1" locked="0" layoutInCell="0" allowOverlap="1" wp14:anchorId="5EECBA73" wp14:editId="3AB9C13E">
                <wp:simplePos x="0" y="0"/>
                <wp:positionH relativeFrom="page">
                  <wp:posOffset>5962650</wp:posOffset>
                </wp:positionH>
                <wp:positionV relativeFrom="page">
                  <wp:posOffset>561975</wp:posOffset>
                </wp:positionV>
                <wp:extent cx="85725" cy="64770"/>
                <wp:effectExtent l="0" t="0" r="0" b="0"/>
                <wp:wrapNone/>
                <wp:docPr id="1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3366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14C5D4" id="Oval 53" o:spid="_x0000_s1026" style="position:absolute;margin-left:469.5pt;margin-top:44.25pt;width:6.75pt;height: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" o:allowincell="f" fillcolor="#366" stroked="f" strokeweight="0">
                <w10:wrap anchorx="page" anchory="page"/>
              </v:oval>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78720" behindDoc="1" locked="0" layoutInCell="0" allowOverlap="1" wp14:anchorId="03373DD8" wp14:editId="794C4488">
                <wp:simplePos x="0" y="0"/>
                <wp:positionH relativeFrom="page">
                  <wp:posOffset>5830570</wp:posOffset>
                </wp:positionH>
                <wp:positionV relativeFrom="page">
                  <wp:posOffset>462280</wp:posOffset>
                </wp:positionV>
                <wp:extent cx="350520" cy="264160"/>
                <wp:effectExtent l="0" t="0" r="0" b="0"/>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64160"/>
                        </a:xfrm>
                        <a:prstGeom prst="diamond">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1D2D9" id="AutoShape 52" o:spid="_x0000_s1026" type="#_x0000_t4" style="position:absolute;margin-left:459.1pt;margin-top:36.4pt;width:27.6pt;height:20.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" o:allowincell="f" stroked="f" strokeweight="0">
                <w10:wrap anchorx="page" anchory="page"/>
              </v:shape>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77696" behindDoc="1" locked="0" layoutInCell="0" allowOverlap="1" wp14:anchorId="7DEE1708" wp14:editId="31F687D1">
                <wp:simplePos x="0" y="0"/>
                <wp:positionH relativeFrom="page">
                  <wp:posOffset>5826125</wp:posOffset>
                </wp:positionH>
                <wp:positionV relativeFrom="page">
                  <wp:posOffset>454660</wp:posOffset>
                </wp:positionV>
                <wp:extent cx="358140" cy="274320"/>
                <wp:effectExtent l="0" t="0" r="0" b="0"/>
                <wp:wrapNone/>
                <wp:docPr id="1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743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99399" id="Rectangle 51" o:spid="_x0000_s1026" style="position:absolute;margin-left:458.75pt;margin-top:35.8pt;width:28.2pt;height:21.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" o:allowincell="f" fillcolor="black" stroked="f" strokeweight="0">
                <w10:wrap anchorx="page" anchory="page"/>
              </v:rect>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76672" behindDoc="1" locked="0" layoutInCell="0" allowOverlap="1" wp14:anchorId="59C524C8" wp14:editId="7B20EDE9">
                <wp:simplePos x="0" y="0"/>
                <wp:positionH relativeFrom="page">
                  <wp:posOffset>5605145</wp:posOffset>
                </wp:positionH>
                <wp:positionV relativeFrom="page">
                  <wp:posOffset>561975</wp:posOffset>
                </wp:positionV>
                <wp:extent cx="85725" cy="64770"/>
                <wp:effectExtent l="0" t="0" r="0" b="0"/>
                <wp:wrapNone/>
                <wp:docPr id="11"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A6704B" id="Oval 50" o:spid="_x0000_s1026" style="position:absolute;margin-left:441.35pt;margin-top:44.25pt;width:6.75pt;height:5.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" o:allowincell="f" stroked="f" strokeweight="0">
                <w10:wrap anchorx="page" anchory="page"/>
              </v:oval>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75648" behindDoc="1" locked="0" layoutInCell="0" allowOverlap="1" wp14:anchorId="3953FB02" wp14:editId="65D13CD6">
                <wp:simplePos x="0" y="0"/>
                <wp:positionH relativeFrom="page">
                  <wp:posOffset>5473065</wp:posOffset>
                </wp:positionH>
                <wp:positionV relativeFrom="page">
                  <wp:posOffset>462280</wp:posOffset>
                </wp:positionV>
                <wp:extent cx="350520" cy="264160"/>
                <wp:effectExtent l="0" t="0" r="0" b="0"/>
                <wp:wrapNone/>
                <wp:docPr id="1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64160"/>
                        </a:xfrm>
                        <a:prstGeom prst="diamond">
                          <a:avLst/>
                        </a:prstGeom>
                        <a:solidFill>
                          <a:srgbClr val="33666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35F13" id="AutoShape 49" o:spid="_x0000_s1026" type="#_x0000_t4" style="position:absolute;margin-left:430.95pt;margin-top:36.4pt;width:27.6pt;height:20.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" o:allowincell="f" fillcolor="#366" stroked="f" strokeweight="0">
                <w10:wrap anchorx="page" anchory="page"/>
              </v:shape>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74624" behindDoc="1" locked="0" layoutInCell="0" allowOverlap="1" wp14:anchorId="2717D807" wp14:editId="58C748CD">
                <wp:simplePos x="0" y="0"/>
                <wp:positionH relativeFrom="page">
                  <wp:posOffset>5247640</wp:posOffset>
                </wp:positionH>
                <wp:positionV relativeFrom="page">
                  <wp:posOffset>561975</wp:posOffset>
                </wp:positionV>
                <wp:extent cx="85725" cy="64770"/>
                <wp:effectExtent l="0" t="0" r="0" b="0"/>
                <wp:wrapNone/>
                <wp:docPr id="9"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3366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0B7EF1" id="Oval 48" o:spid="_x0000_s1026" style="position:absolute;margin-left:413.2pt;margin-top:44.25pt;width:6.75pt;height:5.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" o:allowincell="f" fillcolor="#366" stroked="f" strokeweight="0">
                <w10:wrap anchorx="page" anchory="page"/>
              </v:oval>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73600" behindDoc="1" locked="0" layoutInCell="0" allowOverlap="1" wp14:anchorId="7040CC84" wp14:editId="00F2E150">
                <wp:simplePos x="0" y="0"/>
                <wp:positionH relativeFrom="page">
                  <wp:posOffset>5114925</wp:posOffset>
                </wp:positionH>
                <wp:positionV relativeFrom="page">
                  <wp:posOffset>462280</wp:posOffset>
                </wp:positionV>
                <wp:extent cx="350520" cy="264160"/>
                <wp:effectExtent l="0" t="0" r="0" b="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64160"/>
                        </a:xfrm>
                        <a:prstGeom prst="diamond">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70DEC" id="AutoShape 47" o:spid="_x0000_s1026" type="#_x0000_t4" style="position:absolute;margin-left:402.75pt;margin-top:36.4pt;width:27.6pt;height:20.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" o:allowincell="f" stroked="f" strokeweight="0">
                <w10:wrap anchorx="page" anchory="page"/>
              </v:shape>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72576" behindDoc="1" locked="0" layoutInCell="0" allowOverlap="1" wp14:anchorId="00BA6932" wp14:editId="0A62604F">
                <wp:simplePos x="0" y="0"/>
                <wp:positionH relativeFrom="page">
                  <wp:posOffset>5111115</wp:posOffset>
                </wp:positionH>
                <wp:positionV relativeFrom="page">
                  <wp:posOffset>454660</wp:posOffset>
                </wp:positionV>
                <wp:extent cx="357505" cy="274320"/>
                <wp:effectExtent l="0" t="0" r="0" b="0"/>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743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67246" id="Rectangle 46" o:spid="_x0000_s1026" style="position:absolute;margin-left:402.45pt;margin-top:35.8pt;width:28.15pt;height:2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" o:allowincell="f" fillcolor="black" stroked="f" strokeweight="0">
                <w10:wrap anchorx="page" anchory="page"/>
              </v:rect>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71552" behindDoc="1" locked="0" layoutInCell="0" allowOverlap="1" wp14:anchorId="7B157E10" wp14:editId="029228B2">
                <wp:simplePos x="0" y="0"/>
                <wp:positionH relativeFrom="page">
                  <wp:posOffset>4890135</wp:posOffset>
                </wp:positionH>
                <wp:positionV relativeFrom="page">
                  <wp:posOffset>561975</wp:posOffset>
                </wp:positionV>
                <wp:extent cx="85725" cy="64770"/>
                <wp:effectExtent l="0" t="0" r="0" b="0"/>
                <wp:wrapNone/>
                <wp:docPr id="6"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F2F89E" id="Oval 45" o:spid="_x0000_s1026" style="position:absolute;margin-left:385.05pt;margin-top:44.25pt;width:6.75pt;height:5.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" o:allowincell="f" stroked="f" strokeweight="0">
                <w10:wrap anchorx="page" anchory="page"/>
              </v:oval>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70528" behindDoc="1" locked="0" layoutInCell="0" allowOverlap="1" wp14:anchorId="3C2FD8DB" wp14:editId="129F1923">
                <wp:simplePos x="0" y="0"/>
                <wp:positionH relativeFrom="page">
                  <wp:posOffset>4757420</wp:posOffset>
                </wp:positionH>
                <wp:positionV relativeFrom="page">
                  <wp:posOffset>462280</wp:posOffset>
                </wp:positionV>
                <wp:extent cx="350520" cy="264160"/>
                <wp:effectExtent l="0" t="0" r="0" b="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64160"/>
                        </a:xfrm>
                        <a:prstGeom prst="diamond">
                          <a:avLst/>
                        </a:prstGeom>
                        <a:solidFill>
                          <a:srgbClr val="33666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5263D" id="AutoShape 44" o:spid="_x0000_s1026" type="#_x0000_t4" style="position:absolute;margin-left:374.6pt;margin-top:36.4pt;width:27.6pt;height:20.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" o:allowincell="f" fillcolor="#366" stroked="f" strokeweight="0">
                <w10:wrap anchorx="page" anchory="page"/>
              </v:shape>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69504" behindDoc="1" locked="0" layoutInCell="0" allowOverlap="1" wp14:anchorId="7C941A72" wp14:editId="58C7733C">
                <wp:simplePos x="0" y="0"/>
                <wp:positionH relativeFrom="page">
                  <wp:posOffset>4753610</wp:posOffset>
                </wp:positionH>
                <wp:positionV relativeFrom="page">
                  <wp:posOffset>454660</wp:posOffset>
                </wp:positionV>
                <wp:extent cx="2491105" cy="273050"/>
                <wp:effectExtent l="0" t="0" r="0" b="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273050"/>
                        </a:xfrm>
                        <a:prstGeom prst="rect">
                          <a:avLst/>
                        </a:prstGeom>
                        <a:solidFill>
                          <a:srgbClr val="FFCC33"/>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16B9A" id="Rectangle 43" o:spid="_x0000_s1026" style="position:absolute;margin-left:374.3pt;margin-top:35.8pt;width:196.15pt;height:2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" o:allowincell="f" fillcolor="#fc3" stroked="f" strokeweight="0">
                <w10:wrap anchorx="page" anchory="page"/>
              </v:rect>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68480" behindDoc="1" locked="0" layoutInCell="0" allowOverlap="1" wp14:anchorId="769CAD52" wp14:editId="73B20B89">
                <wp:simplePos x="0" y="0"/>
                <wp:positionH relativeFrom="page">
                  <wp:posOffset>4753610</wp:posOffset>
                </wp:positionH>
                <wp:positionV relativeFrom="page">
                  <wp:posOffset>454660</wp:posOffset>
                </wp:positionV>
                <wp:extent cx="2145665" cy="274320"/>
                <wp:effectExtent l="0" t="0" r="0" b="0"/>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2743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1E109" id="Rectangle 42" o:spid="_x0000_s1026" style="position:absolute;margin-left:374.3pt;margin-top:35.8pt;width:168.95pt;height:21.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" o:allowincell="f" filled="f" fillcolor="black" stroked="f" strokeweight="0">
                <w10:wrap anchorx="page" anchory="page"/>
              </v:rect>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31616" behindDoc="1" locked="0" layoutInCell="0" allowOverlap="1" wp14:anchorId="1071846D" wp14:editId="6DF21499">
                <wp:simplePos x="0" y="0"/>
                <wp:positionH relativeFrom="page">
                  <wp:posOffset>468630</wp:posOffset>
                </wp:positionH>
                <wp:positionV relativeFrom="page">
                  <wp:posOffset>1345565</wp:posOffset>
                </wp:positionV>
                <wp:extent cx="1243965" cy="5486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95094A" w:rsidRDefault="0095094A">
                            <w:pPr>
                              <w:tabs>
                                <w:tab w:val="left" w:pos="4320"/>
                              </w:tabs>
                              <w:spacing w:line="200" w:lineRule="atLeast"/>
                              <w:rPr>
                                <w:color w:val="008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1846D" id="Text Box 6" o:spid="_x0000_s1029" type="#_x0000_t202" style="position:absolute;margin-left:36.9pt;margin-top:105.95pt;width:97.95pt;height:43.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gFtAIAALA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" o:allowincell="f" filled="f" stroked="f" strokecolor="blue">
                <v:textbox inset="0,0,0,0">
                  <w:txbxContent>
                    <w:p w:rsidR="0095094A" w:rsidRDefault="0095094A">
                      <w:pPr>
                        <w:tabs>
                          <w:tab w:val="left" w:pos="4320"/>
                        </w:tabs>
                        <w:spacing w:line="200" w:lineRule="atLeast"/>
                        <w:rPr>
                          <w:color w:val="008000"/>
                        </w:rPr>
                      </w:pPr>
                    </w:p>
                  </w:txbxContent>
                </v:textbox>
                <w10:wrap anchorx="page" anchory="page"/>
              </v:shape>
            </w:pict>
          </mc:Fallback>
        </mc:AlternateContent>
      </w:r>
      <w:r w:rsidRPr="00CB4487">
        <w:rPr>
          <w:rFonts w:ascii="Franklin Gothic Demi" w:hAnsi="Franklin Gothic Demi"/>
          <w:noProof/>
          <w:sz w:val="28"/>
          <w:szCs w:val="28"/>
        </w:rPr>
        <mc:AlternateContent>
          <mc:Choice Requires="wps">
            <w:drawing>
              <wp:anchor distT="0" distB="0" distL="114300" distR="114300" simplePos="0" relativeHeight="251687936" behindDoc="1" locked="0" layoutInCell="0" allowOverlap="1" wp14:anchorId="7B0D2AF6" wp14:editId="43362976">
                <wp:simplePos x="0" y="0"/>
                <wp:positionH relativeFrom="page">
                  <wp:posOffset>457200</wp:posOffset>
                </wp:positionH>
                <wp:positionV relativeFrom="page">
                  <wp:posOffset>1295400</wp:posOffset>
                </wp:positionV>
                <wp:extent cx="6858000" cy="0"/>
                <wp:effectExtent l="0" t="0" r="0" b="0"/>
                <wp:wrapNone/>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CC8F6" id="Line 6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02pt" to="8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" o:allowincell="f" strokecolor="#930">
                <w10:wrap anchorx="page" anchory="page"/>
              </v:line>
            </w:pict>
          </mc:Fallback>
        </mc:AlternateContent>
      </w:r>
      <w:r w:rsidR="003D6CFA" w:rsidRPr="00CB4487">
        <w:rPr>
          <w:rFonts w:ascii="Franklin Gothic Demi" w:hAnsi="Franklin Gothic Demi"/>
          <w:noProof/>
          <w:sz w:val="28"/>
          <w:szCs w:val="28"/>
        </w:rPr>
        <w:t>Greetings from Central Baptist Church:</w:t>
      </w:r>
    </w:p>
    <w:p w:rsidR="003D6CFA" w:rsidRPr="00CB4487" w:rsidRDefault="003D6CFA">
      <w:pPr>
        <w:rPr>
          <w:rFonts w:ascii="Franklin Gothic Demi" w:hAnsi="Franklin Gothic Demi"/>
          <w:noProof/>
          <w:sz w:val="28"/>
          <w:szCs w:val="28"/>
        </w:rPr>
      </w:pPr>
    </w:p>
    <w:p w:rsidR="003D6CFA" w:rsidRPr="00CB4487" w:rsidRDefault="003D6CFA" w:rsidP="000C36FD">
      <w:pPr>
        <w:spacing w:line="276" w:lineRule="auto"/>
        <w:rPr>
          <w:rFonts w:ascii="Franklin Gothic Demi" w:hAnsi="Franklin Gothic Demi"/>
          <w:noProof/>
          <w:sz w:val="28"/>
          <w:szCs w:val="28"/>
        </w:rPr>
      </w:pPr>
      <w:r w:rsidRPr="00CB4487">
        <w:rPr>
          <w:rFonts w:ascii="Franklin Gothic Demi" w:hAnsi="Franklin Gothic Demi"/>
          <w:noProof/>
          <w:sz w:val="28"/>
          <w:szCs w:val="28"/>
        </w:rPr>
        <w:t>CBC would like to invite artisans, craftspeople</w:t>
      </w:r>
      <w:r w:rsidR="00D7756B" w:rsidRPr="00CB4487">
        <w:rPr>
          <w:rFonts w:ascii="Franklin Gothic Demi" w:hAnsi="Franklin Gothic Demi"/>
          <w:noProof/>
          <w:sz w:val="28"/>
          <w:szCs w:val="28"/>
        </w:rPr>
        <w:t>,</w:t>
      </w:r>
      <w:r w:rsidRPr="00CB4487">
        <w:rPr>
          <w:rFonts w:ascii="Franklin Gothic Demi" w:hAnsi="Franklin Gothic Demi"/>
          <w:noProof/>
          <w:sz w:val="28"/>
          <w:szCs w:val="28"/>
        </w:rPr>
        <w:t xml:space="preserve"> and vendors to our first Harvest Crafts Fair</w:t>
      </w:r>
      <w:r w:rsidR="00B872E2" w:rsidRPr="00CB4487">
        <w:rPr>
          <w:rFonts w:ascii="Franklin Gothic Demi" w:hAnsi="Franklin Gothic Demi"/>
          <w:noProof/>
          <w:sz w:val="28"/>
          <w:szCs w:val="28"/>
        </w:rPr>
        <w:t xml:space="preserve"> on November 10, 2018</w:t>
      </w:r>
      <w:r w:rsidR="00D7756B" w:rsidRPr="00CB4487">
        <w:rPr>
          <w:rFonts w:ascii="Franklin Gothic Demi" w:hAnsi="Franklin Gothic Demi"/>
          <w:noProof/>
          <w:sz w:val="28"/>
          <w:szCs w:val="28"/>
        </w:rPr>
        <w:t>,</w:t>
      </w:r>
      <w:r w:rsidR="00610999">
        <w:rPr>
          <w:rFonts w:ascii="Franklin Gothic Demi" w:hAnsi="Franklin Gothic Demi"/>
          <w:noProof/>
          <w:sz w:val="28"/>
          <w:szCs w:val="28"/>
        </w:rPr>
        <w:t xml:space="preserve"> from 9:00 – 2</w:t>
      </w:r>
      <w:r w:rsidR="00B872E2" w:rsidRPr="00CB4487">
        <w:rPr>
          <w:rFonts w:ascii="Franklin Gothic Demi" w:hAnsi="Franklin Gothic Demi"/>
          <w:noProof/>
          <w:sz w:val="28"/>
          <w:szCs w:val="28"/>
        </w:rPr>
        <w:t>:00</w:t>
      </w:r>
      <w:r w:rsidRPr="00CB4487">
        <w:rPr>
          <w:rFonts w:ascii="Franklin Gothic Demi" w:hAnsi="Franklin Gothic Demi"/>
          <w:noProof/>
          <w:sz w:val="28"/>
          <w:szCs w:val="28"/>
        </w:rPr>
        <w:t xml:space="preserve">.  We are located at 99 Narragansett Avenue in Jamestown at the intersection of  Southwest </w:t>
      </w:r>
      <w:r w:rsidR="006062F7">
        <w:rPr>
          <w:rFonts w:ascii="Franklin Gothic Demi" w:hAnsi="Franklin Gothic Demi"/>
          <w:noProof/>
          <w:sz w:val="28"/>
          <w:szCs w:val="28"/>
        </w:rPr>
        <w:t xml:space="preserve">Avenue. </w:t>
      </w:r>
      <w:r w:rsidRPr="00CB4487">
        <w:rPr>
          <w:rFonts w:ascii="Franklin Gothic Demi" w:hAnsi="Franklin Gothic Demi"/>
          <w:noProof/>
          <w:sz w:val="28"/>
          <w:szCs w:val="28"/>
        </w:rPr>
        <w:t xml:space="preserve">We hope you </w:t>
      </w:r>
      <w:r w:rsidR="00B872E2" w:rsidRPr="00CB4487">
        <w:rPr>
          <w:rFonts w:ascii="Franklin Gothic Demi" w:hAnsi="Franklin Gothic Demi"/>
          <w:noProof/>
          <w:sz w:val="28"/>
          <w:szCs w:val="28"/>
        </w:rPr>
        <w:t xml:space="preserve">will join us as we are looking </w:t>
      </w:r>
      <w:r w:rsidRPr="00CB4487">
        <w:rPr>
          <w:rFonts w:ascii="Franklin Gothic Demi" w:hAnsi="Franklin Gothic Demi"/>
          <w:noProof/>
          <w:sz w:val="28"/>
          <w:szCs w:val="28"/>
        </w:rPr>
        <w:t>forward to holding two fairs a year as a centrally located and beautiful venue.</w:t>
      </w:r>
    </w:p>
    <w:p w:rsidR="003D6CFA" w:rsidRPr="00CB4487" w:rsidRDefault="003D6CFA" w:rsidP="000C36FD">
      <w:pPr>
        <w:spacing w:line="276" w:lineRule="auto"/>
        <w:rPr>
          <w:rFonts w:ascii="Franklin Gothic Demi" w:hAnsi="Franklin Gothic Demi"/>
          <w:noProof/>
          <w:sz w:val="28"/>
          <w:szCs w:val="28"/>
        </w:rPr>
      </w:pPr>
    </w:p>
    <w:p w:rsidR="00B872E2" w:rsidRPr="00CB4487" w:rsidRDefault="003D6CFA" w:rsidP="000C36FD">
      <w:pPr>
        <w:spacing w:line="276" w:lineRule="auto"/>
        <w:rPr>
          <w:rFonts w:ascii="Franklin Gothic Demi" w:hAnsi="Franklin Gothic Demi"/>
          <w:noProof/>
          <w:sz w:val="28"/>
          <w:szCs w:val="28"/>
        </w:rPr>
      </w:pPr>
      <w:r w:rsidRPr="00CB4487">
        <w:rPr>
          <w:rFonts w:ascii="Franklin Gothic Demi" w:hAnsi="Franklin Gothic Demi"/>
          <w:noProof/>
          <w:sz w:val="28"/>
          <w:szCs w:val="28"/>
        </w:rPr>
        <w:t>We will have space for twenty (20) tables with ample room for customers to move about freely.  The tables are six feet in length</w:t>
      </w:r>
      <w:r w:rsidR="00B872E2" w:rsidRPr="00CB4487">
        <w:rPr>
          <w:rFonts w:ascii="Franklin Gothic Demi" w:hAnsi="Franklin Gothic Demi"/>
          <w:noProof/>
          <w:sz w:val="28"/>
          <w:szCs w:val="28"/>
        </w:rPr>
        <w:t xml:space="preserve"> and you are welcome to bring your own </w:t>
      </w:r>
      <w:r w:rsidR="00CB4487" w:rsidRPr="00CB4487">
        <w:rPr>
          <w:rFonts w:ascii="Franklin Gothic Demi" w:hAnsi="Franklin Gothic Demi"/>
          <w:noProof/>
          <w:sz w:val="28"/>
          <w:szCs w:val="28"/>
        </w:rPr>
        <w:t xml:space="preserve">table </w:t>
      </w:r>
      <w:r w:rsidR="00B872E2" w:rsidRPr="00CB4487">
        <w:rPr>
          <w:rFonts w:ascii="Franklin Gothic Demi" w:hAnsi="Franklin Gothic Demi"/>
          <w:noProof/>
          <w:sz w:val="28"/>
          <w:szCs w:val="28"/>
        </w:rPr>
        <w:t>within the six</w:t>
      </w:r>
      <w:r w:rsidR="00D7756B" w:rsidRPr="00CB4487">
        <w:rPr>
          <w:rFonts w:ascii="Franklin Gothic Demi" w:hAnsi="Franklin Gothic Demi"/>
          <w:noProof/>
          <w:sz w:val="28"/>
          <w:szCs w:val="28"/>
        </w:rPr>
        <w:t>-</w:t>
      </w:r>
      <w:r w:rsidR="00B872E2" w:rsidRPr="00CB4487">
        <w:rPr>
          <w:rFonts w:ascii="Franklin Gothic Demi" w:hAnsi="Franklin Gothic Demi"/>
          <w:noProof/>
          <w:sz w:val="28"/>
          <w:szCs w:val="28"/>
        </w:rPr>
        <w:t>foot limit for a fee of $100.00/ta</w:t>
      </w:r>
      <w:r w:rsidR="00D7756B" w:rsidRPr="00CB4487">
        <w:rPr>
          <w:rFonts w:ascii="Franklin Gothic Demi" w:hAnsi="Franklin Gothic Demi"/>
          <w:noProof/>
          <w:sz w:val="28"/>
          <w:szCs w:val="28"/>
        </w:rPr>
        <w:t xml:space="preserve">ble.  We have the availability </w:t>
      </w:r>
      <w:r w:rsidR="00CB4487" w:rsidRPr="00CB4487">
        <w:rPr>
          <w:rFonts w:ascii="Franklin Gothic Demi" w:hAnsi="Franklin Gothic Demi"/>
          <w:noProof/>
          <w:sz w:val="28"/>
          <w:szCs w:val="28"/>
        </w:rPr>
        <w:t xml:space="preserve">of </w:t>
      </w:r>
      <w:r w:rsidR="00B872E2" w:rsidRPr="00CB4487">
        <w:rPr>
          <w:rFonts w:ascii="Franklin Gothic Demi" w:hAnsi="Franklin Gothic Demi"/>
          <w:noProof/>
          <w:sz w:val="28"/>
          <w:szCs w:val="28"/>
        </w:rPr>
        <w:t xml:space="preserve">four eight </w:t>
      </w:r>
      <w:r w:rsidR="00A16251" w:rsidRPr="00CB4487">
        <w:rPr>
          <w:rFonts w:ascii="Franklin Gothic Demi" w:hAnsi="Franklin Gothic Demi"/>
          <w:noProof/>
          <w:sz w:val="28"/>
          <w:szCs w:val="28"/>
        </w:rPr>
        <w:t>(8) foot tables for a fee of $12</w:t>
      </w:r>
      <w:r w:rsidR="00B872E2" w:rsidRPr="00CB4487">
        <w:rPr>
          <w:rFonts w:ascii="Franklin Gothic Demi" w:hAnsi="Franklin Gothic Demi"/>
          <w:noProof/>
          <w:sz w:val="28"/>
          <w:szCs w:val="28"/>
        </w:rPr>
        <w:t xml:space="preserve">5.00.  </w:t>
      </w:r>
    </w:p>
    <w:p w:rsidR="00B872E2" w:rsidRPr="00CB4487" w:rsidRDefault="00B872E2" w:rsidP="000C36FD">
      <w:pPr>
        <w:spacing w:line="276" w:lineRule="auto"/>
        <w:rPr>
          <w:rFonts w:ascii="Franklin Gothic Demi" w:hAnsi="Franklin Gothic Demi"/>
          <w:noProof/>
          <w:sz w:val="28"/>
          <w:szCs w:val="28"/>
        </w:rPr>
      </w:pPr>
    </w:p>
    <w:p w:rsidR="00D7756B" w:rsidRPr="00CB4487" w:rsidRDefault="00B872E2" w:rsidP="000C36FD">
      <w:pPr>
        <w:spacing w:line="276" w:lineRule="auto"/>
        <w:rPr>
          <w:rFonts w:ascii="Franklin Gothic Demi" w:hAnsi="Franklin Gothic Demi"/>
          <w:noProof/>
          <w:sz w:val="28"/>
          <w:szCs w:val="28"/>
        </w:rPr>
      </w:pPr>
      <w:r w:rsidRPr="00CB4487">
        <w:rPr>
          <w:rFonts w:ascii="Franklin Gothic Demi" w:hAnsi="Franklin Gothic Demi"/>
          <w:noProof/>
          <w:sz w:val="28"/>
          <w:szCs w:val="28"/>
        </w:rPr>
        <w:t>All marketing and advertising for this event will be handled by members of the church.  CBC will host a bake sale with coffee, tea, and water for customers as they bro</w:t>
      </w:r>
      <w:r w:rsidR="00D7756B" w:rsidRPr="00CB4487">
        <w:rPr>
          <w:rFonts w:ascii="Franklin Gothic Demi" w:hAnsi="Franklin Gothic Demi"/>
          <w:noProof/>
          <w:sz w:val="28"/>
          <w:szCs w:val="28"/>
        </w:rPr>
        <w:t>w</w:t>
      </w:r>
      <w:r w:rsidRPr="00CB4487">
        <w:rPr>
          <w:rFonts w:ascii="Franklin Gothic Demi" w:hAnsi="Franklin Gothic Demi"/>
          <w:noProof/>
          <w:sz w:val="28"/>
          <w:szCs w:val="28"/>
        </w:rPr>
        <w:t xml:space="preserve">se the tables.  </w:t>
      </w:r>
      <w:r w:rsidR="00D7756B" w:rsidRPr="00CB4487">
        <w:rPr>
          <w:rFonts w:ascii="Franklin Gothic Demi" w:hAnsi="Franklin Gothic Demi"/>
          <w:noProof/>
          <w:sz w:val="28"/>
          <w:szCs w:val="28"/>
        </w:rPr>
        <w:t>The timing for this event was set for craftspeople to have a pre-holiday venue to sell their wares.</w:t>
      </w:r>
    </w:p>
    <w:p w:rsidR="00D7756B" w:rsidRPr="00CB4487" w:rsidRDefault="00D7756B" w:rsidP="000C36FD">
      <w:pPr>
        <w:spacing w:line="276" w:lineRule="auto"/>
        <w:rPr>
          <w:rFonts w:ascii="Franklin Gothic Demi" w:hAnsi="Franklin Gothic Demi"/>
          <w:noProof/>
          <w:sz w:val="28"/>
          <w:szCs w:val="28"/>
        </w:rPr>
      </w:pPr>
    </w:p>
    <w:p w:rsidR="003D6CFA" w:rsidRPr="00CB4487" w:rsidRDefault="00D7756B" w:rsidP="000C36FD">
      <w:pPr>
        <w:spacing w:line="276" w:lineRule="auto"/>
        <w:rPr>
          <w:rFonts w:ascii="Franklin Gothic Demi" w:hAnsi="Franklin Gothic Demi"/>
          <w:noProof/>
          <w:sz w:val="28"/>
          <w:szCs w:val="28"/>
        </w:rPr>
      </w:pPr>
      <w:r w:rsidRPr="00CB4487">
        <w:rPr>
          <w:rFonts w:ascii="Franklin Gothic Demi" w:hAnsi="Franklin Gothic Demi"/>
          <w:noProof/>
          <w:sz w:val="28"/>
          <w:szCs w:val="28"/>
        </w:rPr>
        <w:t xml:space="preserve">As there are only twenty spaces (we are hoping to open a lower level banquet room for next year), please respond as soon as possible.  You will have ample time to set up and take down with more information following to those responding.  </w:t>
      </w:r>
      <w:r w:rsidR="003D6CFA" w:rsidRPr="00CB4487">
        <w:rPr>
          <w:rFonts w:ascii="Franklin Gothic Demi" w:hAnsi="Franklin Gothic Demi"/>
          <w:noProof/>
          <w:sz w:val="28"/>
          <w:szCs w:val="28"/>
        </w:rPr>
        <w:t xml:space="preserve"> </w:t>
      </w:r>
    </w:p>
    <w:p w:rsidR="00EC6698" w:rsidRDefault="00EC6698">
      <w:pPr>
        <w:rPr>
          <w:rFonts w:ascii="Book Antiqua" w:hAnsi="Book Antiqua"/>
          <w:noProof/>
        </w:rPr>
      </w:pPr>
    </w:p>
    <w:p w:rsidR="00EC6698" w:rsidRDefault="00EC6698">
      <w:pPr>
        <w:rPr>
          <w:rFonts w:ascii="Book Antiqua" w:hAnsi="Book Antiqua"/>
          <w:noProof/>
        </w:rPr>
      </w:pPr>
    </w:p>
    <w:p w:rsidR="00EC6698" w:rsidRDefault="00EC6698">
      <w:pPr>
        <w:rPr>
          <w:rFonts w:ascii="Book Antiqua" w:hAnsi="Book Antiqua"/>
          <w:noProof/>
        </w:rPr>
      </w:pPr>
    </w:p>
    <w:p w:rsidR="00EC6698" w:rsidRDefault="00EC6698">
      <w:pPr>
        <w:rPr>
          <w:rFonts w:ascii="Book Antiqua" w:hAnsi="Book Antiqua"/>
          <w:noProof/>
        </w:rPr>
      </w:pPr>
    </w:p>
    <w:p w:rsidR="00DD689C" w:rsidRDefault="00DD689C" w:rsidP="00DD689C">
      <w:pPr>
        <w:rPr>
          <w:rFonts w:ascii="Book Antiqua" w:hAnsi="Book Antiqua"/>
          <w:noProof/>
        </w:rPr>
      </w:pPr>
    </w:p>
    <w:p w:rsidR="00CB4487" w:rsidRDefault="00CB4487" w:rsidP="00DD689C">
      <w:pPr>
        <w:jc w:val="center"/>
        <w:rPr>
          <w:rFonts w:ascii="Book Antiqua" w:hAnsi="Book Antiqua"/>
          <w:b/>
          <w:noProof/>
          <w:sz w:val="24"/>
          <w:szCs w:val="24"/>
        </w:rPr>
      </w:pPr>
      <w:r>
        <w:rPr>
          <w:noProof/>
        </w:rPr>
        <w:lastRenderedPageBreak/>
        <w:drawing>
          <wp:inline distT="0" distB="0" distL="0" distR="0" wp14:anchorId="48A65979" wp14:editId="4E7B653D">
            <wp:extent cx="1938020" cy="1341755"/>
            <wp:effectExtent l="0" t="0" r="5080" b="0"/>
            <wp:docPr id="60" name="Picture 60" descr="C:\Users\Tanya\Pictures\CBC3 (2).jpg"/>
            <wp:cNvGraphicFramePr/>
            <a:graphic xmlns:a="http://schemas.openxmlformats.org/drawingml/2006/main">
              <a:graphicData uri="http://schemas.openxmlformats.org/drawingml/2006/picture">
                <pic:pic xmlns:pic="http://schemas.openxmlformats.org/drawingml/2006/picture">
                  <pic:nvPicPr>
                    <pic:cNvPr id="4" name="Picture 4" descr="C:\Users\Tanya\Pictures\CBC3 (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8020" cy="1341755"/>
                    </a:xfrm>
                    <a:prstGeom prst="rect">
                      <a:avLst/>
                    </a:prstGeom>
                    <a:noFill/>
                    <a:ln>
                      <a:noFill/>
                    </a:ln>
                  </pic:spPr>
                </pic:pic>
              </a:graphicData>
            </a:graphic>
          </wp:inline>
        </w:drawing>
      </w:r>
    </w:p>
    <w:p w:rsidR="00CB4487" w:rsidRDefault="00CB4487" w:rsidP="00DD689C">
      <w:pPr>
        <w:jc w:val="center"/>
        <w:rPr>
          <w:rFonts w:ascii="Book Antiqua" w:hAnsi="Book Antiqua"/>
          <w:b/>
          <w:noProof/>
          <w:sz w:val="24"/>
          <w:szCs w:val="24"/>
        </w:rPr>
      </w:pPr>
    </w:p>
    <w:p w:rsidR="00EC50BD" w:rsidRPr="00EC50BD" w:rsidRDefault="00EC50BD" w:rsidP="00DD689C">
      <w:pPr>
        <w:jc w:val="center"/>
        <w:rPr>
          <w:rFonts w:ascii="Book Antiqua" w:hAnsi="Book Antiqua"/>
          <w:b/>
          <w:noProof/>
          <w:sz w:val="32"/>
          <w:szCs w:val="32"/>
        </w:rPr>
      </w:pPr>
      <w:r w:rsidRPr="00EC50BD">
        <w:rPr>
          <w:rFonts w:ascii="Book Antiqua" w:hAnsi="Book Antiqua"/>
          <w:b/>
          <w:noProof/>
          <w:sz w:val="32"/>
          <w:szCs w:val="32"/>
        </w:rPr>
        <w:t>Central Baptist Church</w:t>
      </w:r>
    </w:p>
    <w:p w:rsidR="00EC50BD" w:rsidRDefault="00EC50BD" w:rsidP="00DD689C">
      <w:pPr>
        <w:jc w:val="center"/>
        <w:rPr>
          <w:rFonts w:ascii="Book Antiqua" w:hAnsi="Book Antiqua"/>
          <w:b/>
          <w:noProof/>
          <w:sz w:val="24"/>
          <w:szCs w:val="24"/>
        </w:rPr>
      </w:pPr>
    </w:p>
    <w:p w:rsidR="00CB4487" w:rsidRDefault="00CB4487" w:rsidP="00DD689C">
      <w:pPr>
        <w:jc w:val="center"/>
        <w:rPr>
          <w:rFonts w:ascii="Book Antiqua" w:hAnsi="Book Antiqua"/>
          <w:b/>
          <w:noProof/>
          <w:sz w:val="24"/>
          <w:szCs w:val="24"/>
        </w:rPr>
      </w:pPr>
      <w:bookmarkStart w:id="0" w:name="_GoBack"/>
      <w:bookmarkEnd w:id="0"/>
    </w:p>
    <w:p w:rsidR="00CB4487" w:rsidRDefault="00CB4487" w:rsidP="00DD689C">
      <w:pPr>
        <w:jc w:val="center"/>
        <w:rPr>
          <w:rFonts w:ascii="Book Antiqua" w:hAnsi="Book Antiqua"/>
          <w:b/>
          <w:noProof/>
          <w:sz w:val="24"/>
          <w:szCs w:val="24"/>
        </w:rPr>
      </w:pPr>
    </w:p>
    <w:p w:rsidR="00EC6698" w:rsidRPr="00CB4487" w:rsidRDefault="00601795" w:rsidP="00DD689C">
      <w:pPr>
        <w:jc w:val="center"/>
        <w:rPr>
          <w:rFonts w:ascii="Franklin Gothic Demi" w:hAnsi="Franklin Gothic Demi"/>
          <w:b/>
          <w:noProof/>
          <w:sz w:val="24"/>
          <w:szCs w:val="24"/>
        </w:rPr>
      </w:pPr>
      <w:r w:rsidRPr="00CB4487">
        <w:rPr>
          <w:rFonts w:ascii="Franklin Gothic Demi" w:hAnsi="Franklin Gothic Demi"/>
          <w:b/>
          <w:noProof/>
          <w:sz w:val="24"/>
          <w:szCs w:val="24"/>
        </w:rPr>
        <w:t>Central Baptist Church Harvest Crafts Fair Application</w:t>
      </w:r>
    </w:p>
    <w:p w:rsidR="00DD689C" w:rsidRPr="00CB4487" w:rsidRDefault="00DD689C" w:rsidP="00DD689C">
      <w:pPr>
        <w:jc w:val="center"/>
        <w:rPr>
          <w:rFonts w:ascii="Franklin Gothic Demi" w:hAnsi="Franklin Gothic Demi"/>
          <w:b/>
          <w:noProof/>
          <w:sz w:val="24"/>
          <w:szCs w:val="24"/>
        </w:rPr>
      </w:pPr>
    </w:p>
    <w:p w:rsidR="00601795" w:rsidRPr="00CB4487" w:rsidRDefault="00601795">
      <w:pPr>
        <w:rPr>
          <w:rFonts w:ascii="Franklin Gothic Demi" w:hAnsi="Franklin Gothic Demi"/>
          <w:noProof/>
          <w:sz w:val="24"/>
          <w:szCs w:val="24"/>
        </w:rPr>
      </w:pPr>
    </w:p>
    <w:p w:rsidR="00601795" w:rsidRPr="00CB4487" w:rsidRDefault="00601795">
      <w:pPr>
        <w:rPr>
          <w:rFonts w:ascii="Franklin Gothic Demi" w:hAnsi="Franklin Gothic Demi"/>
          <w:noProof/>
          <w:sz w:val="24"/>
          <w:szCs w:val="24"/>
        </w:rPr>
      </w:pPr>
      <w:r w:rsidRPr="00CB4487">
        <w:rPr>
          <w:rFonts w:ascii="Franklin Gothic Demi" w:hAnsi="Franklin Gothic Demi"/>
          <w:noProof/>
          <w:sz w:val="24"/>
          <w:szCs w:val="24"/>
        </w:rPr>
        <w:t>Artisan/Vendor’s name____________________________________________________</w:t>
      </w:r>
    </w:p>
    <w:p w:rsidR="00601795" w:rsidRPr="00CB4487" w:rsidRDefault="00601795">
      <w:pPr>
        <w:rPr>
          <w:rFonts w:ascii="Franklin Gothic Demi" w:hAnsi="Franklin Gothic Demi"/>
          <w:noProof/>
          <w:sz w:val="24"/>
          <w:szCs w:val="24"/>
        </w:rPr>
      </w:pPr>
    </w:p>
    <w:p w:rsidR="00601795" w:rsidRPr="00CB4487" w:rsidRDefault="00601795">
      <w:pPr>
        <w:rPr>
          <w:rFonts w:ascii="Franklin Gothic Demi" w:hAnsi="Franklin Gothic Demi"/>
          <w:noProof/>
          <w:sz w:val="24"/>
          <w:szCs w:val="24"/>
        </w:rPr>
      </w:pPr>
      <w:r w:rsidRPr="00CB4487">
        <w:rPr>
          <w:rFonts w:ascii="Franklin Gothic Demi" w:hAnsi="Franklin Gothic Demi"/>
          <w:noProof/>
          <w:sz w:val="24"/>
          <w:szCs w:val="24"/>
        </w:rPr>
        <w:t>Business Name____________________________________________________________</w:t>
      </w:r>
    </w:p>
    <w:p w:rsidR="00601795" w:rsidRPr="00CB4487" w:rsidRDefault="00601795">
      <w:pPr>
        <w:rPr>
          <w:rFonts w:ascii="Franklin Gothic Demi" w:hAnsi="Franklin Gothic Demi"/>
          <w:noProof/>
          <w:sz w:val="24"/>
          <w:szCs w:val="24"/>
        </w:rPr>
      </w:pPr>
    </w:p>
    <w:p w:rsidR="00601795" w:rsidRPr="00CB4487" w:rsidRDefault="00601795">
      <w:pPr>
        <w:rPr>
          <w:rFonts w:ascii="Franklin Gothic Demi" w:hAnsi="Franklin Gothic Demi"/>
          <w:noProof/>
          <w:sz w:val="24"/>
          <w:szCs w:val="24"/>
        </w:rPr>
      </w:pPr>
      <w:r w:rsidRPr="00CB4487">
        <w:rPr>
          <w:rFonts w:ascii="Franklin Gothic Demi" w:hAnsi="Franklin Gothic Demi"/>
          <w:noProof/>
          <w:sz w:val="24"/>
          <w:szCs w:val="24"/>
        </w:rPr>
        <w:t>Address</w:t>
      </w:r>
      <w:r w:rsidRPr="00CB4487">
        <w:rPr>
          <w:rFonts w:ascii="Franklin Gothic Demi" w:hAnsi="Franklin Gothic Demi"/>
          <w:noProof/>
          <w:sz w:val="24"/>
          <w:szCs w:val="24"/>
        </w:rPr>
        <w:softHyphen/>
      </w:r>
      <w:r w:rsidRPr="00CB4487">
        <w:rPr>
          <w:rFonts w:ascii="Franklin Gothic Demi" w:hAnsi="Franklin Gothic Demi"/>
          <w:noProof/>
          <w:sz w:val="24"/>
          <w:szCs w:val="24"/>
        </w:rPr>
        <w:softHyphen/>
      </w:r>
      <w:r w:rsidRPr="00CB4487">
        <w:rPr>
          <w:rFonts w:ascii="Franklin Gothic Demi" w:hAnsi="Franklin Gothic Demi"/>
          <w:noProof/>
          <w:sz w:val="24"/>
          <w:szCs w:val="24"/>
        </w:rPr>
        <w:softHyphen/>
      </w:r>
      <w:r w:rsidRPr="00CB4487">
        <w:rPr>
          <w:rFonts w:ascii="Franklin Gothic Demi" w:hAnsi="Franklin Gothic Demi"/>
          <w:noProof/>
          <w:sz w:val="24"/>
          <w:szCs w:val="24"/>
        </w:rPr>
        <w:softHyphen/>
      </w:r>
      <w:r w:rsidRPr="00CB4487">
        <w:rPr>
          <w:rFonts w:ascii="Franklin Gothic Demi" w:hAnsi="Franklin Gothic Demi"/>
          <w:noProof/>
          <w:sz w:val="24"/>
          <w:szCs w:val="24"/>
        </w:rPr>
        <w:softHyphen/>
      </w:r>
      <w:r w:rsidRPr="00CB4487">
        <w:rPr>
          <w:rFonts w:ascii="Franklin Gothic Demi" w:hAnsi="Franklin Gothic Demi"/>
          <w:noProof/>
          <w:sz w:val="24"/>
          <w:szCs w:val="24"/>
        </w:rPr>
        <w:softHyphen/>
      </w:r>
      <w:r w:rsidRPr="00CB4487">
        <w:rPr>
          <w:rFonts w:ascii="Franklin Gothic Demi" w:hAnsi="Franklin Gothic Demi"/>
          <w:noProof/>
          <w:sz w:val="24"/>
          <w:szCs w:val="24"/>
        </w:rPr>
        <w:softHyphen/>
      </w:r>
      <w:r w:rsidRPr="00CB4487">
        <w:rPr>
          <w:rFonts w:ascii="Franklin Gothic Demi" w:hAnsi="Franklin Gothic Demi"/>
          <w:noProof/>
          <w:sz w:val="24"/>
          <w:szCs w:val="24"/>
        </w:rPr>
        <w:softHyphen/>
      </w:r>
      <w:r w:rsidRPr="00CB4487">
        <w:rPr>
          <w:rFonts w:ascii="Franklin Gothic Demi" w:hAnsi="Franklin Gothic Demi"/>
          <w:noProof/>
          <w:sz w:val="24"/>
          <w:szCs w:val="24"/>
        </w:rPr>
        <w:softHyphen/>
      </w:r>
      <w:r w:rsidRPr="00CB4487">
        <w:rPr>
          <w:rFonts w:ascii="Franklin Gothic Demi" w:hAnsi="Franklin Gothic Demi"/>
          <w:noProof/>
          <w:sz w:val="24"/>
          <w:szCs w:val="24"/>
        </w:rPr>
        <w:softHyphen/>
      </w:r>
      <w:r w:rsidRPr="00CB4487">
        <w:rPr>
          <w:rFonts w:ascii="Franklin Gothic Demi" w:hAnsi="Franklin Gothic Demi"/>
          <w:noProof/>
          <w:sz w:val="24"/>
          <w:szCs w:val="24"/>
        </w:rPr>
        <w:softHyphen/>
      </w:r>
      <w:r w:rsidRPr="00CB4487">
        <w:rPr>
          <w:rFonts w:ascii="Franklin Gothic Demi" w:hAnsi="Franklin Gothic Demi"/>
          <w:noProof/>
          <w:sz w:val="24"/>
          <w:szCs w:val="24"/>
        </w:rPr>
        <w:softHyphen/>
      </w:r>
      <w:r w:rsidRPr="00CB4487">
        <w:rPr>
          <w:rFonts w:ascii="Franklin Gothic Demi" w:hAnsi="Franklin Gothic Demi"/>
          <w:noProof/>
          <w:sz w:val="24"/>
          <w:szCs w:val="24"/>
        </w:rPr>
        <w:softHyphen/>
      </w:r>
      <w:r w:rsidRPr="00CB4487">
        <w:rPr>
          <w:rFonts w:ascii="Franklin Gothic Demi" w:hAnsi="Franklin Gothic Demi"/>
          <w:noProof/>
          <w:sz w:val="24"/>
          <w:szCs w:val="24"/>
        </w:rPr>
        <w:softHyphen/>
      </w:r>
      <w:r w:rsidRPr="00CB4487">
        <w:rPr>
          <w:rFonts w:ascii="Franklin Gothic Demi" w:hAnsi="Franklin Gothic Demi"/>
          <w:noProof/>
          <w:sz w:val="24"/>
          <w:szCs w:val="24"/>
        </w:rPr>
        <w:softHyphen/>
      </w:r>
      <w:r w:rsidRPr="00CB4487">
        <w:rPr>
          <w:rFonts w:ascii="Franklin Gothic Demi" w:hAnsi="Franklin Gothic Demi"/>
          <w:noProof/>
          <w:sz w:val="24"/>
          <w:szCs w:val="24"/>
        </w:rPr>
        <w:softHyphen/>
      </w:r>
      <w:r w:rsidRPr="00CB4487">
        <w:rPr>
          <w:rFonts w:ascii="Franklin Gothic Demi" w:hAnsi="Franklin Gothic Demi"/>
          <w:noProof/>
          <w:sz w:val="24"/>
          <w:szCs w:val="24"/>
        </w:rPr>
        <w:softHyphen/>
      </w:r>
      <w:r w:rsidRPr="00CB4487">
        <w:rPr>
          <w:rFonts w:ascii="Franklin Gothic Demi" w:hAnsi="Franklin Gothic Demi"/>
          <w:noProof/>
          <w:sz w:val="24"/>
          <w:szCs w:val="24"/>
        </w:rPr>
        <w:softHyphen/>
        <w:t>__________________________________________________________________</w:t>
      </w:r>
    </w:p>
    <w:p w:rsidR="00601795" w:rsidRPr="00CB4487" w:rsidRDefault="00601795">
      <w:pPr>
        <w:rPr>
          <w:rFonts w:ascii="Franklin Gothic Demi" w:hAnsi="Franklin Gothic Demi"/>
          <w:noProof/>
          <w:sz w:val="24"/>
          <w:szCs w:val="24"/>
        </w:rPr>
      </w:pPr>
    </w:p>
    <w:p w:rsidR="00601795" w:rsidRPr="00CB4487" w:rsidRDefault="00601795">
      <w:pPr>
        <w:rPr>
          <w:rFonts w:ascii="Franklin Gothic Demi" w:hAnsi="Franklin Gothic Demi"/>
          <w:noProof/>
          <w:sz w:val="24"/>
          <w:szCs w:val="24"/>
        </w:rPr>
      </w:pPr>
      <w:r w:rsidRPr="00CB4487">
        <w:rPr>
          <w:rFonts w:ascii="Franklin Gothic Demi" w:hAnsi="Franklin Gothic Demi"/>
          <w:noProof/>
          <w:sz w:val="24"/>
          <w:szCs w:val="24"/>
        </w:rPr>
        <w:t>Email__________________________________ Telephone_________________________</w:t>
      </w:r>
    </w:p>
    <w:p w:rsidR="00601795" w:rsidRPr="00CB4487" w:rsidRDefault="00601795">
      <w:pPr>
        <w:rPr>
          <w:rFonts w:ascii="Franklin Gothic Demi" w:hAnsi="Franklin Gothic Demi"/>
          <w:noProof/>
          <w:sz w:val="24"/>
          <w:szCs w:val="24"/>
        </w:rPr>
      </w:pPr>
    </w:p>
    <w:p w:rsidR="00601795" w:rsidRPr="00CB4487" w:rsidRDefault="00601795">
      <w:pPr>
        <w:rPr>
          <w:rFonts w:ascii="Franklin Gothic Demi" w:hAnsi="Franklin Gothic Demi"/>
          <w:noProof/>
          <w:sz w:val="24"/>
          <w:szCs w:val="24"/>
        </w:rPr>
      </w:pPr>
      <w:r w:rsidRPr="00CB4487">
        <w:rPr>
          <w:rFonts w:ascii="Franklin Gothic Demi" w:hAnsi="Franklin Gothic Demi"/>
          <w:noProof/>
          <w:sz w:val="24"/>
          <w:szCs w:val="24"/>
        </w:rPr>
        <w:t>Website (optional)__________________________________________________________</w:t>
      </w:r>
    </w:p>
    <w:p w:rsidR="00601795" w:rsidRPr="00CB4487" w:rsidRDefault="00601795">
      <w:pPr>
        <w:rPr>
          <w:rFonts w:ascii="Franklin Gothic Demi" w:hAnsi="Franklin Gothic Demi"/>
          <w:noProof/>
          <w:sz w:val="24"/>
          <w:szCs w:val="24"/>
        </w:rPr>
      </w:pPr>
    </w:p>
    <w:p w:rsidR="00601795" w:rsidRPr="00CB4487" w:rsidRDefault="00601795">
      <w:pPr>
        <w:rPr>
          <w:rFonts w:ascii="Franklin Gothic Demi" w:hAnsi="Franklin Gothic Demi"/>
          <w:noProof/>
          <w:sz w:val="24"/>
          <w:szCs w:val="24"/>
        </w:rPr>
      </w:pPr>
    </w:p>
    <w:p w:rsidR="00601795" w:rsidRPr="00CB4487" w:rsidRDefault="00601795">
      <w:pPr>
        <w:rPr>
          <w:rFonts w:ascii="Franklin Gothic Demi" w:hAnsi="Franklin Gothic Demi"/>
          <w:noProof/>
          <w:sz w:val="24"/>
          <w:szCs w:val="24"/>
        </w:rPr>
      </w:pPr>
    </w:p>
    <w:p w:rsidR="00601795" w:rsidRPr="00CB4487" w:rsidRDefault="00601795">
      <w:pPr>
        <w:rPr>
          <w:rFonts w:ascii="Franklin Gothic Demi" w:hAnsi="Franklin Gothic Demi"/>
          <w:noProof/>
          <w:sz w:val="24"/>
          <w:szCs w:val="24"/>
        </w:rPr>
      </w:pPr>
      <w:r w:rsidRPr="00CB4487">
        <w:rPr>
          <w:rFonts w:ascii="Franklin Gothic Demi" w:hAnsi="Franklin Gothic Demi"/>
          <w:noProof/>
          <w:sz w:val="24"/>
          <w:szCs w:val="24"/>
        </w:rPr>
        <w:t>Please make checks out to Central Baptist Church or CBC and mail to:</w:t>
      </w:r>
    </w:p>
    <w:p w:rsidR="00601795" w:rsidRPr="00CB4487" w:rsidRDefault="00601795">
      <w:pPr>
        <w:rPr>
          <w:rFonts w:ascii="Franklin Gothic Demi" w:hAnsi="Franklin Gothic Demi"/>
          <w:noProof/>
          <w:sz w:val="24"/>
          <w:szCs w:val="24"/>
        </w:rPr>
      </w:pPr>
    </w:p>
    <w:p w:rsidR="00601795" w:rsidRPr="00CB4487" w:rsidRDefault="00601795">
      <w:pPr>
        <w:rPr>
          <w:rFonts w:ascii="Franklin Gothic Demi" w:hAnsi="Franklin Gothic Demi"/>
          <w:noProof/>
          <w:sz w:val="24"/>
          <w:szCs w:val="24"/>
        </w:rPr>
      </w:pPr>
      <w:r w:rsidRPr="00CB4487">
        <w:rPr>
          <w:rFonts w:ascii="Franklin Gothic Demi" w:hAnsi="Franklin Gothic Demi"/>
          <w:noProof/>
          <w:sz w:val="24"/>
          <w:szCs w:val="24"/>
        </w:rPr>
        <w:tab/>
      </w:r>
      <w:r w:rsidRPr="00CB4487">
        <w:rPr>
          <w:rFonts w:ascii="Franklin Gothic Demi" w:hAnsi="Franklin Gothic Demi"/>
          <w:noProof/>
          <w:sz w:val="24"/>
          <w:szCs w:val="24"/>
        </w:rPr>
        <w:tab/>
      </w:r>
      <w:r w:rsidRPr="00CB4487">
        <w:rPr>
          <w:rFonts w:ascii="Franklin Gothic Demi" w:hAnsi="Franklin Gothic Demi"/>
          <w:noProof/>
          <w:sz w:val="24"/>
          <w:szCs w:val="24"/>
        </w:rPr>
        <w:tab/>
      </w:r>
      <w:r w:rsidRPr="00CB4487">
        <w:rPr>
          <w:rFonts w:ascii="Franklin Gothic Demi" w:hAnsi="Franklin Gothic Demi"/>
          <w:noProof/>
          <w:sz w:val="24"/>
          <w:szCs w:val="24"/>
        </w:rPr>
        <w:tab/>
      </w:r>
      <w:r w:rsidRPr="00CB4487">
        <w:rPr>
          <w:rFonts w:ascii="Franklin Gothic Demi" w:hAnsi="Franklin Gothic Demi"/>
          <w:noProof/>
          <w:sz w:val="24"/>
          <w:szCs w:val="24"/>
        </w:rPr>
        <w:tab/>
      </w:r>
      <w:r w:rsidRPr="00CB4487">
        <w:rPr>
          <w:rFonts w:ascii="Franklin Gothic Demi" w:hAnsi="Franklin Gothic Demi"/>
          <w:noProof/>
          <w:sz w:val="24"/>
          <w:szCs w:val="24"/>
        </w:rPr>
        <w:tab/>
      </w:r>
      <w:r w:rsidRPr="00CB4487">
        <w:rPr>
          <w:rFonts w:ascii="Franklin Gothic Demi" w:hAnsi="Franklin Gothic Demi"/>
          <w:noProof/>
          <w:sz w:val="24"/>
          <w:szCs w:val="24"/>
        </w:rPr>
        <w:tab/>
        <w:t>Central Baptist Church</w:t>
      </w:r>
    </w:p>
    <w:p w:rsidR="00601795" w:rsidRPr="00CB4487" w:rsidRDefault="00601795" w:rsidP="00DD689C">
      <w:pPr>
        <w:ind w:left="4320" w:firstLine="720"/>
        <w:rPr>
          <w:rFonts w:ascii="Franklin Gothic Demi" w:hAnsi="Franklin Gothic Demi"/>
          <w:noProof/>
          <w:sz w:val="24"/>
          <w:szCs w:val="24"/>
        </w:rPr>
      </w:pPr>
      <w:r w:rsidRPr="00CB4487">
        <w:rPr>
          <w:rFonts w:ascii="Franklin Gothic Demi" w:hAnsi="Franklin Gothic Demi"/>
          <w:noProof/>
          <w:sz w:val="24"/>
          <w:szCs w:val="24"/>
        </w:rPr>
        <w:t>PO Box 295</w:t>
      </w:r>
    </w:p>
    <w:p w:rsidR="00601795" w:rsidRPr="00CB4487" w:rsidRDefault="00601795" w:rsidP="00DD689C">
      <w:pPr>
        <w:ind w:left="4320" w:firstLine="720"/>
        <w:rPr>
          <w:rFonts w:ascii="Franklin Gothic Demi" w:hAnsi="Franklin Gothic Demi"/>
          <w:noProof/>
          <w:sz w:val="24"/>
          <w:szCs w:val="24"/>
        </w:rPr>
      </w:pPr>
      <w:r w:rsidRPr="00CB4487">
        <w:rPr>
          <w:rFonts w:ascii="Franklin Gothic Demi" w:hAnsi="Franklin Gothic Demi"/>
          <w:noProof/>
          <w:sz w:val="24"/>
          <w:szCs w:val="24"/>
        </w:rPr>
        <w:t>99 Narragansett Avenue</w:t>
      </w:r>
    </w:p>
    <w:p w:rsidR="00601795" w:rsidRPr="00CB4487" w:rsidRDefault="00601795" w:rsidP="00DD689C">
      <w:pPr>
        <w:ind w:left="4320" w:firstLine="720"/>
        <w:rPr>
          <w:rFonts w:ascii="Franklin Gothic Demi" w:hAnsi="Franklin Gothic Demi"/>
          <w:noProof/>
          <w:sz w:val="24"/>
          <w:szCs w:val="24"/>
        </w:rPr>
      </w:pPr>
      <w:r w:rsidRPr="00CB4487">
        <w:rPr>
          <w:rFonts w:ascii="Franklin Gothic Demi" w:hAnsi="Franklin Gothic Demi"/>
          <w:noProof/>
          <w:sz w:val="24"/>
          <w:szCs w:val="24"/>
        </w:rPr>
        <w:t>Jamestown, RI  02835</w:t>
      </w:r>
    </w:p>
    <w:p w:rsidR="00DD689C" w:rsidRPr="00CB4487" w:rsidRDefault="00DD689C" w:rsidP="00DD689C">
      <w:pPr>
        <w:ind w:left="4320" w:firstLine="720"/>
        <w:rPr>
          <w:rFonts w:ascii="Franklin Gothic Demi" w:hAnsi="Franklin Gothic Demi"/>
          <w:noProof/>
          <w:sz w:val="24"/>
          <w:szCs w:val="24"/>
        </w:rPr>
      </w:pPr>
    </w:p>
    <w:p w:rsidR="00DD689C" w:rsidRPr="00CB4487" w:rsidRDefault="00DD689C" w:rsidP="00DD689C">
      <w:pPr>
        <w:rPr>
          <w:rFonts w:ascii="Franklin Gothic Demi" w:hAnsi="Franklin Gothic Demi"/>
          <w:noProof/>
          <w:sz w:val="24"/>
          <w:szCs w:val="24"/>
        </w:rPr>
      </w:pPr>
      <w:r w:rsidRPr="00CB4487">
        <w:rPr>
          <w:rFonts w:ascii="Franklin Gothic Demi" w:hAnsi="Franklin Gothic Demi"/>
          <w:noProof/>
          <w:sz w:val="24"/>
          <w:szCs w:val="24"/>
        </w:rPr>
        <w:t>Certainly, you may simply drop your checks off at the church office if that is more convenient.  Please call the church office with any questions, concerns, etc. at</w:t>
      </w:r>
    </w:p>
    <w:p w:rsidR="00DD689C" w:rsidRPr="00CB4487" w:rsidRDefault="00DD689C" w:rsidP="00DD689C">
      <w:pPr>
        <w:rPr>
          <w:rFonts w:ascii="Franklin Gothic Demi" w:hAnsi="Franklin Gothic Demi"/>
          <w:noProof/>
          <w:sz w:val="24"/>
          <w:szCs w:val="24"/>
        </w:rPr>
      </w:pPr>
      <w:r w:rsidRPr="00CB4487">
        <w:rPr>
          <w:rFonts w:ascii="Franklin Gothic Demi" w:hAnsi="Franklin Gothic Demi"/>
          <w:noProof/>
          <w:sz w:val="24"/>
          <w:szCs w:val="24"/>
        </w:rPr>
        <w:t>401-423-1651.</w:t>
      </w:r>
    </w:p>
    <w:p w:rsidR="00DD689C" w:rsidRDefault="00DD689C" w:rsidP="00DD689C">
      <w:pPr>
        <w:rPr>
          <w:rFonts w:ascii="Book Antiqua" w:hAnsi="Book Antiqua"/>
          <w:noProof/>
          <w:sz w:val="24"/>
          <w:szCs w:val="24"/>
        </w:rPr>
      </w:pPr>
    </w:p>
    <w:p w:rsidR="00DD689C" w:rsidRDefault="00DD689C" w:rsidP="00DD689C">
      <w:pPr>
        <w:rPr>
          <w:rFonts w:ascii="Book Antiqua" w:hAnsi="Book Antiqua"/>
          <w:noProof/>
          <w:sz w:val="24"/>
          <w:szCs w:val="24"/>
        </w:rPr>
      </w:pPr>
    </w:p>
    <w:p w:rsidR="00601795" w:rsidRDefault="00601795">
      <w:pPr>
        <w:rPr>
          <w:rFonts w:ascii="Book Antiqua" w:hAnsi="Book Antiqua"/>
          <w:noProof/>
          <w:sz w:val="24"/>
          <w:szCs w:val="24"/>
        </w:rPr>
      </w:pPr>
    </w:p>
    <w:p w:rsidR="00601795" w:rsidRPr="00601795" w:rsidRDefault="00601795">
      <w:pPr>
        <w:rPr>
          <w:rFonts w:ascii="Book Antiqua" w:hAnsi="Book Antiqua"/>
          <w:noProof/>
          <w:sz w:val="24"/>
          <w:szCs w:val="24"/>
        </w:rPr>
      </w:pPr>
      <w:r>
        <w:rPr>
          <w:rFonts w:ascii="Book Antiqua" w:hAnsi="Book Antiqua"/>
          <w:noProof/>
          <w:sz w:val="24"/>
          <w:szCs w:val="24"/>
        </w:rPr>
        <w:t xml:space="preserve"> </w:t>
      </w:r>
    </w:p>
    <w:sectPr w:rsidR="00601795" w:rsidRPr="00601795" w:rsidSect="00D7756B">
      <w:pgSz w:w="12240" w:h="15840"/>
      <w:pgMar w:top="1440" w:right="1440" w:bottom="1440" w:left="180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E79" w:rsidRDefault="00D13E79" w:rsidP="00DD689C">
      <w:r>
        <w:separator/>
      </w:r>
    </w:p>
  </w:endnote>
  <w:endnote w:type="continuationSeparator" w:id="0">
    <w:p w:rsidR="00D13E79" w:rsidRDefault="00D13E79" w:rsidP="00DD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HITEWATER">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E79" w:rsidRDefault="00D13E79" w:rsidP="00DD689C">
      <w:r>
        <w:separator/>
      </w:r>
    </w:p>
  </w:footnote>
  <w:footnote w:type="continuationSeparator" w:id="0">
    <w:p w:rsidR="00D13E79" w:rsidRDefault="00D13E79" w:rsidP="00DD6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attachedTemplate r:id="rId1"/>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K3MDUysbA0NTE2tjRT0lEKTi0uzszPAykwrQUAljrKaywAAAA="/>
  </w:docVars>
  <w:rsids>
    <w:rsidRoot w:val="000569E6"/>
    <w:rsid w:val="000569E6"/>
    <w:rsid w:val="000A1F2C"/>
    <w:rsid w:val="000C36FD"/>
    <w:rsid w:val="00142FAA"/>
    <w:rsid w:val="003D6CFA"/>
    <w:rsid w:val="00601795"/>
    <w:rsid w:val="006062F7"/>
    <w:rsid w:val="00610999"/>
    <w:rsid w:val="007C6118"/>
    <w:rsid w:val="007F63FE"/>
    <w:rsid w:val="0095094A"/>
    <w:rsid w:val="00A16251"/>
    <w:rsid w:val="00A5216B"/>
    <w:rsid w:val="00B0304D"/>
    <w:rsid w:val="00B872E2"/>
    <w:rsid w:val="00BD1997"/>
    <w:rsid w:val="00CB4487"/>
    <w:rsid w:val="00D13E79"/>
    <w:rsid w:val="00D7756B"/>
    <w:rsid w:val="00DD689C"/>
    <w:rsid w:val="00EA08DC"/>
    <w:rsid w:val="00EC03C1"/>
    <w:rsid w:val="00EC50BD"/>
    <w:rsid w:val="00EC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E0B32A-F3DB-4DBF-9698-F6C5DB5B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rPr>
  </w:style>
  <w:style w:type="paragraph" w:styleId="Heading1">
    <w:name w:val="heading 1"/>
    <w:basedOn w:val="Normal"/>
    <w:next w:val="Normal"/>
    <w:qFormat/>
    <w:pPr>
      <w:keepNext/>
      <w:jc w:val="center"/>
      <w:outlineLvl w:val="0"/>
    </w:pPr>
    <w:rPr>
      <w:b/>
      <w:sz w:val="32"/>
    </w:rPr>
  </w:style>
  <w:style w:type="paragraph" w:styleId="Heading2">
    <w:name w:val="heading 2"/>
    <w:basedOn w:val="Heading1"/>
    <w:next w:val="Normal"/>
    <w:qFormat/>
    <w:pPr>
      <w:spacing w:after="120"/>
      <w:jc w:val="left"/>
      <w:outlineLvl w:val="1"/>
    </w:pPr>
    <w:rPr>
      <w:b w:val="0"/>
      <w:i/>
      <w:sz w:val="36"/>
    </w:rPr>
  </w:style>
  <w:style w:type="paragraph" w:styleId="Heading3">
    <w:name w:val="heading 3"/>
    <w:basedOn w:val="Heading1"/>
    <w:next w:val="Normal"/>
    <w:qFormat/>
    <w:pPr>
      <w:jc w:val="left"/>
      <w:outlineLvl w:val="2"/>
    </w:pPr>
    <w:rPr>
      <w:color w:val="800000"/>
      <w:sz w:val="28"/>
    </w:rPr>
  </w:style>
  <w:style w:type="paragraph" w:styleId="Heading4">
    <w:name w:val="heading 4"/>
    <w:basedOn w:val="Heading1"/>
    <w:next w:val="Normal"/>
    <w:qFormat/>
    <w:pPr>
      <w:jc w:val="left"/>
      <w:outlineLvl w:val="3"/>
    </w:pPr>
    <w:rPr>
      <w:i/>
      <w:color w:val="003300"/>
      <w:sz w:val="22"/>
    </w:rPr>
  </w:style>
  <w:style w:type="paragraph" w:styleId="Heading5">
    <w:name w:val="heading 5"/>
    <w:basedOn w:val="Heading1"/>
    <w:next w:val="Normal"/>
    <w:qFormat/>
    <w:pPr>
      <w:ind w:left="58"/>
      <w:jc w:val="left"/>
      <w:outlineLvl w:val="4"/>
    </w:pPr>
    <w:rPr>
      <w:b w:val="0"/>
      <w:color w:val="003300"/>
      <w:sz w:val="18"/>
    </w:rPr>
  </w:style>
  <w:style w:type="paragraph" w:styleId="Heading6">
    <w:name w:val="heading 6"/>
    <w:basedOn w:val="Heading1"/>
    <w:next w:val="Normal"/>
    <w:qFormat/>
    <w:pPr>
      <w:jc w:val="left"/>
      <w:outlineLvl w:val="5"/>
    </w:pPr>
    <w:rPr>
      <w:b w:val="0"/>
      <w:sz w:val="24"/>
    </w:rPr>
  </w:style>
  <w:style w:type="paragraph" w:styleId="Heading7">
    <w:name w:val="heading 7"/>
    <w:basedOn w:val="Heading1"/>
    <w:next w:val="Normal"/>
    <w:qFormat/>
    <w:pPr>
      <w:jc w:val="left"/>
      <w:outlineLvl w:val="6"/>
    </w:pPr>
    <w:rPr>
      <w:i/>
      <w:color w:val="003300"/>
      <w:sz w:val="22"/>
    </w:rPr>
  </w:style>
  <w:style w:type="paragraph" w:styleId="Heading8">
    <w:name w:val="heading 8"/>
    <w:basedOn w:val="Heading1"/>
    <w:next w:val="Normal"/>
    <w:qFormat/>
    <w:pPr>
      <w:outlineLvl w:val="7"/>
    </w:pPr>
    <w:rPr>
      <w:sz w:val="22"/>
    </w:rPr>
  </w:style>
  <w:style w:type="paragraph" w:styleId="Heading9">
    <w:name w:val="heading 9"/>
    <w:basedOn w:val="Heading1"/>
    <w:next w:val="Normal"/>
    <w:qFormat/>
    <w:pPr>
      <w:ind w:left="58"/>
      <w:jc w:val="left"/>
      <w:outlineLvl w:val="8"/>
    </w:pPr>
    <w:rPr>
      <w:b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after="120" w:line="240" w:lineRule="atLeast"/>
    </w:pPr>
  </w:style>
  <w:style w:type="paragraph" w:styleId="BodyTextIndent">
    <w:name w:val="Body Text Indent"/>
    <w:basedOn w:val="Normal"/>
    <w:semiHidden/>
    <w:pPr>
      <w:tabs>
        <w:tab w:val="left" w:pos="180"/>
      </w:tabs>
      <w:ind w:left="180" w:hanging="180"/>
    </w:pPr>
    <w:rPr>
      <w:sz w:val="18"/>
    </w:rPr>
  </w:style>
  <w:style w:type="paragraph" w:customStyle="1" w:styleId="CaptionText">
    <w:name w:val="Caption Text"/>
    <w:basedOn w:val="Normal"/>
    <w:pPr>
      <w:spacing w:line="220" w:lineRule="exact"/>
      <w:jc w:val="center"/>
    </w:pPr>
  </w:style>
  <w:style w:type="paragraph" w:customStyle="1" w:styleId="Masthead">
    <w:name w:val="Masthead"/>
    <w:basedOn w:val="Heading1"/>
    <w:pPr>
      <w:jc w:val="left"/>
    </w:pPr>
    <w:rPr>
      <w:b w:val="0"/>
      <w:color w:val="000000"/>
      <w:sz w:val="96"/>
    </w:rPr>
  </w:style>
  <w:style w:type="paragraph" w:styleId="Quote">
    <w:name w:val="Quote"/>
    <w:basedOn w:val="Normal"/>
    <w:qFormat/>
    <w:pPr>
      <w:spacing w:line="320" w:lineRule="exact"/>
    </w:pPr>
    <w:rPr>
      <w:i/>
      <w:color w:val="003300"/>
    </w:rPr>
  </w:style>
  <w:style w:type="paragraph" w:customStyle="1" w:styleId="RunningHead">
    <w:name w:val="Running Head"/>
    <w:basedOn w:val="Heading3"/>
    <w:pPr>
      <w:jc w:val="right"/>
    </w:pPr>
    <w:rPr>
      <w:color w:val="auto"/>
    </w:rPr>
  </w:style>
  <w:style w:type="paragraph" w:styleId="BalloonText">
    <w:name w:val="Balloon Text"/>
    <w:basedOn w:val="Normal"/>
    <w:link w:val="BalloonTextChar"/>
    <w:uiPriority w:val="99"/>
    <w:semiHidden/>
    <w:unhideWhenUsed/>
    <w:rsid w:val="00CB4487"/>
    <w:rPr>
      <w:rFonts w:ascii="Tahoma" w:hAnsi="Tahoma" w:cs="Tahoma"/>
      <w:sz w:val="16"/>
      <w:szCs w:val="16"/>
    </w:rPr>
  </w:style>
  <w:style w:type="character" w:customStyle="1" w:styleId="BalloonTextChar">
    <w:name w:val="Balloon Text Char"/>
    <w:basedOn w:val="DefaultParagraphFont"/>
    <w:link w:val="BalloonText"/>
    <w:uiPriority w:val="99"/>
    <w:semiHidden/>
    <w:rsid w:val="00CB44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Template>
  <TotalTime>2</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Satherlie</dc:creator>
  <cp:lastModifiedBy>Tanya</cp:lastModifiedBy>
  <cp:revision>3</cp:revision>
  <cp:lastPrinted>2018-09-20T16:50:00Z</cp:lastPrinted>
  <dcterms:created xsi:type="dcterms:W3CDTF">2018-10-09T15:03:00Z</dcterms:created>
  <dcterms:modified xsi:type="dcterms:W3CDTF">2018-10-09T15:05:00Z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TC010129241033</vt:lpwstr>
  </property>
</Properties>
</file>